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0F7974" w:rsidRDefault="000F7974" w:rsidP="00DD1D52">
      <w:pPr>
        <w:rPr>
          <w:rFonts w:ascii="Arial" w:hAnsi="Arial" w:cs="Arial"/>
          <w:sz w:val="22"/>
          <w:szCs w:val="16"/>
        </w:rPr>
      </w:pPr>
    </w:p>
    <w:p w:rsidR="00117C0C" w:rsidRDefault="00117C0C" w:rsidP="00DD1D52">
      <w:pPr>
        <w:rPr>
          <w:rFonts w:ascii="Arial" w:hAnsi="Arial" w:cs="Arial"/>
          <w:sz w:val="22"/>
          <w:szCs w:val="16"/>
        </w:rPr>
      </w:pPr>
    </w:p>
    <w:p w:rsidR="001A6630" w:rsidRDefault="001A6630" w:rsidP="00DD1D52">
      <w:pPr>
        <w:rPr>
          <w:rFonts w:ascii="Arial" w:hAnsi="Arial" w:cs="Arial"/>
          <w:sz w:val="22"/>
          <w:szCs w:val="16"/>
        </w:rPr>
      </w:pPr>
    </w:p>
    <w:p w:rsidR="001A6630" w:rsidRDefault="001A6630" w:rsidP="00DD1D52">
      <w:pPr>
        <w:rPr>
          <w:rFonts w:ascii="Arial" w:hAnsi="Arial" w:cs="Arial"/>
          <w:sz w:val="22"/>
          <w:szCs w:val="16"/>
        </w:rPr>
      </w:pPr>
    </w:p>
    <w:p w:rsidR="00DD1D52" w:rsidRPr="000F7974" w:rsidRDefault="00DD1D52" w:rsidP="00DD1D52">
      <w:pPr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2"/>
          <w:szCs w:val="16"/>
        </w:rPr>
        <w:t xml:space="preserve">Landkreis Oder-Spree </w:t>
      </w:r>
    </w:p>
    <w:p w:rsidR="00DD1D52" w:rsidRPr="000F7974" w:rsidRDefault="00DD1D52" w:rsidP="00DD1D52">
      <w:pPr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2"/>
          <w:szCs w:val="16"/>
        </w:rPr>
        <w:t>PRO Arbeit – kommunales Jobcenter Oder-Spree</w:t>
      </w:r>
    </w:p>
    <w:p w:rsidR="00273755" w:rsidRDefault="00B606D1" w:rsidP="00DD1D5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Geschäftsbereich </w:t>
      </w:r>
      <w:r w:rsidR="00273755">
        <w:rPr>
          <w:rFonts w:ascii="Arial" w:hAnsi="Arial" w:cs="Arial"/>
          <w:sz w:val="22"/>
          <w:szCs w:val="16"/>
        </w:rPr>
        <w:t>Regionaler Arbeitsmarkt</w:t>
      </w:r>
    </w:p>
    <w:p w:rsidR="00AB29A1" w:rsidRPr="000F7974" w:rsidRDefault="00AB29A1" w:rsidP="00DD1D52">
      <w:pPr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2"/>
          <w:szCs w:val="16"/>
        </w:rPr>
        <w:t>Breitscheidstraße 7</w:t>
      </w:r>
    </w:p>
    <w:p w:rsidR="0010074F" w:rsidRPr="000F7974" w:rsidRDefault="00AB29A1" w:rsidP="0010074F">
      <w:pPr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2"/>
          <w:szCs w:val="16"/>
        </w:rPr>
        <w:t>15848 Beeskow</w:t>
      </w:r>
    </w:p>
    <w:p w:rsidR="007A0843" w:rsidRDefault="007A0843" w:rsidP="007A0843">
      <w:pPr>
        <w:rPr>
          <w:rFonts w:ascii="Arial" w:hAnsi="Arial" w:cs="Arial"/>
          <w:sz w:val="16"/>
          <w:szCs w:val="16"/>
        </w:rPr>
      </w:pPr>
    </w:p>
    <w:p w:rsidR="00AB29A1" w:rsidRDefault="00AB29A1" w:rsidP="007A0843">
      <w:pPr>
        <w:rPr>
          <w:rFonts w:ascii="Arial" w:hAnsi="Arial" w:cs="Arial"/>
          <w:sz w:val="16"/>
          <w:szCs w:val="16"/>
        </w:rPr>
      </w:pPr>
    </w:p>
    <w:p w:rsidR="00AB29A1" w:rsidRDefault="00AB29A1" w:rsidP="007A08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9"/>
        <w:gridCol w:w="3273"/>
        <w:gridCol w:w="2502"/>
        <w:gridCol w:w="1053"/>
      </w:tblGrid>
      <w:tr w:rsidR="0009182F" w:rsidRPr="00646707" w:rsidTr="00646707">
        <w:trPr>
          <w:trHeight w:val="340"/>
        </w:trPr>
        <w:tc>
          <w:tcPr>
            <w:tcW w:w="2639" w:type="dxa"/>
            <w:shd w:val="clear" w:color="auto" w:fill="auto"/>
            <w:vAlign w:val="center"/>
          </w:tcPr>
          <w:p w:rsidR="0009182F" w:rsidRPr="00646707" w:rsidRDefault="0009182F" w:rsidP="0009182F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  <w:sz w:val="22"/>
                <w:szCs w:val="16"/>
              </w:rPr>
              <w:t>Maßnahme - Nr.: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09182F" w:rsidRPr="00646707" w:rsidRDefault="0009182F" w:rsidP="00AA5DED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6707">
              <w:rPr>
                <w:rFonts w:ascii="Arial" w:hAnsi="Arial" w:cs="Arial"/>
              </w:rPr>
              <w:instrText xml:space="preserve"> FORMTEXT </w:instrText>
            </w:r>
            <w:r w:rsidRPr="00646707">
              <w:rPr>
                <w:rFonts w:ascii="Arial" w:hAnsi="Arial" w:cs="Arial"/>
              </w:rPr>
            </w:r>
            <w:r w:rsidRPr="00646707">
              <w:rPr>
                <w:rFonts w:ascii="Arial" w:hAnsi="Arial" w:cs="Arial"/>
              </w:rPr>
              <w:fldChar w:fldCharType="separate"/>
            </w:r>
            <w:bookmarkStart w:id="0" w:name="_GoBack"/>
            <w:r w:rsidR="00AA5DED">
              <w:rPr>
                <w:rFonts w:ascii="Arial" w:hAnsi="Arial" w:cs="Arial"/>
              </w:rPr>
              <w:t> </w:t>
            </w:r>
            <w:r w:rsidR="00AA5DED">
              <w:rPr>
                <w:rFonts w:ascii="Arial" w:hAnsi="Arial" w:cs="Arial"/>
              </w:rPr>
              <w:t> </w:t>
            </w:r>
            <w:r w:rsidR="00AA5DED">
              <w:rPr>
                <w:rFonts w:ascii="Arial" w:hAnsi="Arial" w:cs="Arial"/>
              </w:rPr>
              <w:t> </w:t>
            </w:r>
            <w:r w:rsidR="00AA5DED">
              <w:rPr>
                <w:rFonts w:ascii="Arial" w:hAnsi="Arial" w:cs="Arial"/>
              </w:rPr>
              <w:t> </w:t>
            </w:r>
            <w:r w:rsidR="00AA5DED">
              <w:rPr>
                <w:rFonts w:ascii="Arial" w:hAnsi="Arial" w:cs="Arial"/>
              </w:rPr>
              <w:t> </w:t>
            </w:r>
            <w:bookmarkEnd w:id="0"/>
            <w:r w:rsidRPr="006467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9182F" w:rsidRPr="00646707" w:rsidRDefault="0009182F" w:rsidP="0009182F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  <w:sz w:val="22"/>
                <w:szCs w:val="22"/>
              </w:rPr>
              <w:t>Tag der Antragstellung: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9182F" w:rsidRPr="00646707" w:rsidRDefault="0009182F" w:rsidP="0009182F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6707">
              <w:rPr>
                <w:rFonts w:ascii="Arial" w:hAnsi="Arial" w:cs="Arial"/>
              </w:rPr>
              <w:instrText xml:space="preserve"> FORMTEXT </w:instrText>
            </w:r>
            <w:r w:rsidRPr="00646707">
              <w:rPr>
                <w:rFonts w:ascii="Arial" w:hAnsi="Arial" w:cs="Arial"/>
              </w:rPr>
            </w:r>
            <w:r w:rsidRPr="00646707">
              <w:rPr>
                <w:rFonts w:ascii="Arial" w:hAnsi="Arial" w:cs="Arial"/>
              </w:rPr>
              <w:fldChar w:fldCharType="separate"/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</w:rPr>
              <w:fldChar w:fldCharType="end"/>
            </w:r>
          </w:p>
        </w:tc>
      </w:tr>
      <w:tr w:rsidR="0009182F" w:rsidRPr="00646707" w:rsidTr="00646707">
        <w:trPr>
          <w:trHeight w:val="432"/>
        </w:trPr>
        <w:tc>
          <w:tcPr>
            <w:tcW w:w="2639" w:type="dxa"/>
            <w:shd w:val="clear" w:color="auto" w:fill="auto"/>
            <w:vAlign w:val="center"/>
          </w:tcPr>
          <w:p w:rsidR="0009182F" w:rsidRPr="00646707" w:rsidRDefault="0009182F" w:rsidP="0009182F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  <w:sz w:val="22"/>
                <w:szCs w:val="16"/>
              </w:rPr>
              <w:t>Maßnahmebezeichnung:</w:t>
            </w:r>
          </w:p>
        </w:tc>
        <w:tc>
          <w:tcPr>
            <w:tcW w:w="7044" w:type="dxa"/>
            <w:gridSpan w:val="3"/>
            <w:shd w:val="clear" w:color="auto" w:fill="auto"/>
            <w:vAlign w:val="center"/>
          </w:tcPr>
          <w:p w:rsidR="0009182F" w:rsidRPr="00646707" w:rsidRDefault="0009182F" w:rsidP="0009182F">
            <w:pPr>
              <w:rPr>
                <w:rFonts w:ascii="Arial" w:hAnsi="Arial" w:cs="Arial"/>
                <w:sz w:val="16"/>
                <w:szCs w:val="16"/>
              </w:rPr>
            </w:pPr>
            <w:r w:rsidRPr="0064670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46707">
              <w:rPr>
                <w:rFonts w:ascii="Arial" w:hAnsi="Arial" w:cs="Arial"/>
              </w:rPr>
              <w:instrText xml:space="preserve"> FORMTEXT </w:instrText>
            </w:r>
            <w:r w:rsidRPr="00646707">
              <w:rPr>
                <w:rFonts w:ascii="Arial" w:hAnsi="Arial" w:cs="Arial"/>
              </w:rPr>
            </w:r>
            <w:r w:rsidRPr="00646707">
              <w:rPr>
                <w:rFonts w:ascii="Arial" w:hAnsi="Arial" w:cs="Arial"/>
              </w:rPr>
              <w:fldChar w:fldCharType="separate"/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  <w:noProof/>
              </w:rPr>
              <w:t> </w:t>
            </w:r>
            <w:r w:rsidRPr="00646707">
              <w:rPr>
                <w:rFonts w:ascii="Arial" w:hAnsi="Arial" w:cs="Arial"/>
              </w:rPr>
              <w:fldChar w:fldCharType="end"/>
            </w:r>
          </w:p>
        </w:tc>
      </w:tr>
    </w:tbl>
    <w:p w:rsidR="0009182F" w:rsidRPr="0009182F" w:rsidRDefault="0009182F" w:rsidP="0009182F">
      <w:pPr>
        <w:rPr>
          <w:rFonts w:ascii="Arial" w:hAnsi="Arial" w:cs="Arial"/>
          <w:sz w:val="22"/>
          <w:szCs w:val="16"/>
        </w:rPr>
      </w:pPr>
    </w:p>
    <w:p w:rsidR="00540E38" w:rsidRPr="00907613" w:rsidRDefault="00540E38" w:rsidP="007A0843">
      <w:pPr>
        <w:rPr>
          <w:rFonts w:ascii="Arial" w:hAnsi="Arial" w:cs="Arial"/>
          <w:sz w:val="16"/>
          <w:szCs w:val="16"/>
        </w:rPr>
      </w:pPr>
    </w:p>
    <w:p w:rsidR="007A0843" w:rsidRDefault="007A0843" w:rsidP="00AB29A1">
      <w:pPr>
        <w:jc w:val="center"/>
        <w:rPr>
          <w:rFonts w:ascii="Arial" w:hAnsi="Arial" w:cs="Arial"/>
          <w:b/>
          <w:sz w:val="24"/>
          <w:szCs w:val="24"/>
        </w:rPr>
      </w:pPr>
      <w:r w:rsidRPr="00540E38">
        <w:rPr>
          <w:rFonts w:ascii="Arial" w:hAnsi="Arial" w:cs="Arial"/>
          <w:b/>
          <w:sz w:val="24"/>
          <w:szCs w:val="24"/>
        </w:rPr>
        <w:t>Antrag</w:t>
      </w:r>
      <w:r w:rsidR="000F4E3D">
        <w:rPr>
          <w:rFonts w:ascii="Arial" w:hAnsi="Arial" w:cs="Arial"/>
          <w:b/>
          <w:sz w:val="24"/>
          <w:szCs w:val="24"/>
        </w:rPr>
        <w:t xml:space="preserve"> </w:t>
      </w:r>
      <w:r w:rsidR="00AB29A1">
        <w:rPr>
          <w:rFonts w:ascii="Arial" w:hAnsi="Arial" w:cs="Arial"/>
          <w:b/>
          <w:sz w:val="24"/>
          <w:szCs w:val="24"/>
        </w:rPr>
        <w:t>auf Zuschussleistungen gemäß dem Gesetz über den Einsatz der Einrichtungen und sozialen Dienste zur Bekämpfung der Coronavirus SARS-CoV-2 Krise in Verbindung m</w:t>
      </w:r>
      <w:r w:rsidR="00330CDF">
        <w:rPr>
          <w:rFonts w:ascii="Arial" w:hAnsi="Arial" w:cs="Arial"/>
          <w:b/>
          <w:sz w:val="24"/>
          <w:szCs w:val="24"/>
        </w:rPr>
        <w:t>it einem Sicherstellungsauftrag</w:t>
      </w:r>
    </w:p>
    <w:p w:rsidR="00AB29A1" w:rsidRPr="00540E38" w:rsidRDefault="00AB29A1" w:rsidP="00AB29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(Sozialdienstleister-Einsatzgesetz – SodEG)</w:t>
      </w:r>
    </w:p>
    <w:p w:rsidR="000F4E3D" w:rsidRPr="00907613" w:rsidRDefault="000F4E3D" w:rsidP="007A0843">
      <w:pPr>
        <w:rPr>
          <w:rFonts w:ascii="Arial" w:hAnsi="Arial" w:cs="Arial"/>
          <w:sz w:val="16"/>
          <w:szCs w:val="16"/>
        </w:rPr>
      </w:pPr>
    </w:p>
    <w:p w:rsidR="006A199C" w:rsidRPr="001D0F3D" w:rsidRDefault="00D51226" w:rsidP="007A0843">
      <w:pPr>
        <w:rPr>
          <w:rFonts w:ascii="Arial" w:hAnsi="Arial" w:cs="Arial"/>
          <w:sz w:val="22"/>
          <w:szCs w:val="16"/>
        </w:rPr>
      </w:pPr>
      <w:r w:rsidRPr="001D0F3D">
        <w:rPr>
          <w:rFonts w:ascii="Arial" w:hAnsi="Arial" w:cs="Arial"/>
          <w:sz w:val="22"/>
          <w:szCs w:val="16"/>
        </w:rPr>
        <w:t>Ich</w:t>
      </w:r>
      <w:r w:rsidR="00775A89" w:rsidRPr="001D0F3D">
        <w:rPr>
          <w:rFonts w:ascii="Arial" w:hAnsi="Arial" w:cs="Arial"/>
          <w:sz w:val="22"/>
          <w:szCs w:val="16"/>
        </w:rPr>
        <w:t xml:space="preserve"> </w:t>
      </w:r>
      <w:r w:rsidRPr="001D0F3D">
        <w:rPr>
          <w:rFonts w:ascii="Arial" w:hAnsi="Arial" w:cs="Arial"/>
          <w:sz w:val="22"/>
          <w:szCs w:val="16"/>
        </w:rPr>
        <w:t>/ Wir beantragen eine</w:t>
      </w:r>
    </w:p>
    <w:p w:rsidR="006B2F04" w:rsidRPr="000F7974" w:rsidRDefault="006B2F04" w:rsidP="007A0843">
      <w:pPr>
        <w:jc w:val="center"/>
        <w:rPr>
          <w:rFonts w:ascii="Arial" w:hAnsi="Arial" w:cs="Arial"/>
          <w:sz w:val="22"/>
          <w:szCs w:val="16"/>
        </w:rPr>
      </w:pPr>
    </w:p>
    <w:bookmarkStart w:id="1" w:name="Kontrollkästchen1"/>
    <w:p w:rsidR="00D51226" w:rsidRPr="009820C2" w:rsidRDefault="006B2F04" w:rsidP="00CB70E2">
      <w:pPr>
        <w:ind w:left="705" w:hanging="705"/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F7974">
        <w:rPr>
          <w:rFonts w:ascii="Arial" w:hAnsi="Arial" w:cs="Arial"/>
          <w:sz w:val="28"/>
        </w:rPr>
        <w:instrText xml:space="preserve"> FORMCHECKBOX </w:instrText>
      </w:r>
      <w:r w:rsidR="00AF51F7" w:rsidRPr="000F7974">
        <w:rPr>
          <w:rFonts w:ascii="Arial" w:hAnsi="Arial" w:cs="Arial"/>
          <w:sz w:val="28"/>
        </w:rPr>
      </w:r>
      <w:r w:rsidRPr="000F7974">
        <w:rPr>
          <w:rFonts w:ascii="Arial" w:hAnsi="Arial" w:cs="Arial"/>
          <w:sz w:val="28"/>
        </w:rPr>
        <w:fldChar w:fldCharType="end"/>
      </w:r>
      <w:bookmarkEnd w:id="1"/>
      <w:r w:rsidR="007A0843" w:rsidRPr="000F7974">
        <w:rPr>
          <w:rFonts w:ascii="Arial" w:hAnsi="Arial" w:cs="Arial"/>
          <w:sz w:val="22"/>
          <w:szCs w:val="16"/>
        </w:rPr>
        <w:tab/>
      </w:r>
      <w:r w:rsidR="000F4E3D" w:rsidRPr="000F7974">
        <w:rPr>
          <w:rFonts w:ascii="Arial" w:hAnsi="Arial" w:cs="Arial"/>
          <w:sz w:val="22"/>
          <w:szCs w:val="16"/>
        </w:rPr>
        <w:t>Zuschuss</w:t>
      </w:r>
      <w:r w:rsidR="000F7974">
        <w:rPr>
          <w:rFonts w:ascii="Arial" w:hAnsi="Arial" w:cs="Arial"/>
          <w:sz w:val="22"/>
          <w:szCs w:val="16"/>
        </w:rPr>
        <w:t>leistung</w:t>
      </w:r>
      <w:r w:rsidR="00D51226" w:rsidRPr="000F7974">
        <w:rPr>
          <w:rFonts w:ascii="Arial" w:hAnsi="Arial" w:cs="Arial"/>
          <w:sz w:val="22"/>
          <w:szCs w:val="16"/>
        </w:rPr>
        <w:t xml:space="preserve"> </w:t>
      </w:r>
      <w:r w:rsidR="005340DE" w:rsidRPr="009820C2">
        <w:rPr>
          <w:rFonts w:ascii="Arial" w:hAnsi="Arial" w:cs="Arial"/>
          <w:sz w:val="22"/>
          <w:szCs w:val="16"/>
        </w:rPr>
        <w:t xml:space="preserve">nach </w:t>
      </w:r>
      <w:r w:rsidR="00D51226" w:rsidRPr="009820C2">
        <w:rPr>
          <w:rFonts w:ascii="Arial" w:hAnsi="Arial" w:cs="Arial"/>
          <w:sz w:val="22"/>
          <w:szCs w:val="16"/>
        </w:rPr>
        <w:t xml:space="preserve">§ </w:t>
      </w:r>
      <w:r w:rsidR="005340DE" w:rsidRPr="009820C2">
        <w:rPr>
          <w:rFonts w:ascii="Arial" w:hAnsi="Arial" w:cs="Arial"/>
          <w:sz w:val="22"/>
          <w:szCs w:val="16"/>
        </w:rPr>
        <w:t>3</w:t>
      </w:r>
      <w:r w:rsidR="005340DE">
        <w:rPr>
          <w:rFonts w:ascii="Arial" w:hAnsi="Arial" w:cs="Arial"/>
          <w:sz w:val="22"/>
          <w:szCs w:val="16"/>
        </w:rPr>
        <w:t xml:space="preserve"> </w:t>
      </w:r>
      <w:r w:rsidR="00D51226" w:rsidRPr="000F7974">
        <w:rPr>
          <w:rFonts w:ascii="Arial" w:hAnsi="Arial" w:cs="Arial"/>
          <w:sz w:val="22"/>
          <w:szCs w:val="16"/>
        </w:rPr>
        <w:t>des Gesetzes über den Einsatz der Einrichtungen und sozialen Dienste zur Bekämpfung der Coronavirus SARS-CoV-2 Krise in Verbindung mit einem Sicherstellungsauftrag (Sozialdienstleister-Einsatzgesetz – SodEG)</w:t>
      </w:r>
      <w:r w:rsidR="001B0755">
        <w:rPr>
          <w:rFonts w:ascii="Arial" w:hAnsi="Arial" w:cs="Arial"/>
          <w:sz w:val="22"/>
          <w:szCs w:val="16"/>
        </w:rPr>
        <w:t xml:space="preserve">, weil der </w:t>
      </w:r>
      <w:r w:rsidR="001B0755" w:rsidRPr="009820C2">
        <w:rPr>
          <w:rFonts w:ascii="Arial" w:hAnsi="Arial" w:cs="Arial"/>
          <w:sz w:val="22"/>
          <w:szCs w:val="16"/>
        </w:rPr>
        <w:t xml:space="preserve">Betrieb, die Ausübung, die Nutzung </w:t>
      </w:r>
      <w:r w:rsidR="005340DE" w:rsidRPr="009820C2">
        <w:rPr>
          <w:rFonts w:ascii="Arial" w:hAnsi="Arial" w:cs="Arial"/>
          <w:sz w:val="22"/>
          <w:szCs w:val="16"/>
        </w:rPr>
        <w:t xml:space="preserve">oder </w:t>
      </w:r>
      <w:r w:rsidR="001B0755" w:rsidRPr="009820C2">
        <w:rPr>
          <w:rFonts w:ascii="Arial" w:hAnsi="Arial" w:cs="Arial"/>
          <w:sz w:val="22"/>
          <w:szCs w:val="16"/>
        </w:rPr>
        <w:t>die Erreichbarkeit von Angeboten unsere</w:t>
      </w:r>
      <w:r w:rsidR="005340DE" w:rsidRPr="009820C2">
        <w:rPr>
          <w:rFonts w:ascii="Arial" w:hAnsi="Arial" w:cs="Arial"/>
          <w:sz w:val="22"/>
          <w:szCs w:val="16"/>
        </w:rPr>
        <w:t>r</w:t>
      </w:r>
      <w:r w:rsidR="001B0755" w:rsidRPr="009820C2">
        <w:rPr>
          <w:rFonts w:ascii="Arial" w:hAnsi="Arial" w:cs="Arial"/>
          <w:sz w:val="22"/>
          <w:szCs w:val="16"/>
        </w:rPr>
        <w:t xml:space="preserve"> soziale</w:t>
      </w:r>
      <w:r w:rsidR="005340DE" w:rsidRPr="009820C2">
        <w:rPr>
          <w:rFonts w:ascii="Arial" w:hAnsi="Arial" w:cs="Arial"/>
          <w:sz w:val="22"/>
          <w:szCs w:val="16"/>
        </w:rPr>
        <w:t>n</w:t>
      </w:r>
      <w:r w:rsidR="001B0755" w:rsidRPr="009820C2">
        <w:rPr>
          <w:rFonts w:ascii="Arial" w:hAnsi="Arial" w:cs="Arial"/>
          <w:sz w:val="22"/>
          <w:szCs w:val="16"/>
        </w:rPr>
        <w:t xml:space="preserve"> Einrichtung </w:t>
      </w:r>
      <w:r w:rsidR="00FB1E44" w:rsidRPr="009820C2">
        <w:rPr>
          <w:rFonts w:ascii="Arial" w:hAnsi="Arial" w:cs="Arial"/>
          <w:sz w:val="22"/>
          <w:szCs w:val="16"/>
        </w:rPr>
        <w:t>aufgrund von Maßnahmen zur Bekämpfung übertragbarer Krankheiten nach dem Fünften Abschnitt des Infektionsschutz</w:t>
      </w:r>
      <w:r w:rsidR="001B0755" w:rsidRPr="009820C2">
        <w:rPr>
          <w:rFonts w:ascii="Arial" w:hAnsi="Arial" w:cs="Arial"/>
          <w:sz w:val="22"/>
          <w:szCs w:val="16"/>
        </w:rPr>
        <w:t xml:space="preserve">gesetzes unmittelbar </w:t>
      </w:r>
      <w:r w:rsidR="00FB1E44" w:rsidRPr="009820C2">
        <w:rPr>
          <w:rFonts w:ascii="Arial" w:hAnsi="Arial" w:cs="Arial"/>
          <w:sz w:val="22"/>
          <w:szCs w:val="16"/>
        </w:rPr>
        <w:t>oder mittelbar beeinträchtigt</w:t>
      </w:r>
      <w:r w:rsidR="009820C2" w:rsidRPr="009820C2">
        <w:rPr>
          <w:rFonts w:ascii="Arial" w:hAnsi="Arial" w:cs="Arial"/>
          <w:sz w:val="22"/>
          <w:szCs w:val="16"/>
        </w:rPr>
        <w:t xml:space="preserve"> ist</w:t>
      </w:r>
      <w:r w:rsidR="001B0755" w:rsidRPr="009820C2">
        <w:rPr>
          <w:rFonts w:ascii="Arial" w:hAnsi="Arial" w:cs="Arial"/>
          <w:sz w:val="22"/>
          <w:szCs w:val="16"/>
        </w:rPr>
        <w:t>.</w:t>
      </w:r>
    </w:p>
    <w:p w:rsidR="00FF3751" w:rsidRPr="000F7974" w:rsidRDefault="00FF3751" w:rsidP="00B733BB">
      <w:pPr>
        <w:ind w:left="705" w:hanging="705"/>
        <w:rPr>
          <w:rFonts w:ascii="Arial" w:hAnsi="Arial" w:cs="Arial"/>
          <w:sz w:val="22"/>
          <w:szCs w:val="16"/>
        </w:rPr>
      </w:pPr>
    </w:p>
    <w:p w:rsidR="00CB70E2" w:rsidRPr="009820C2" w:rsidRDefault="00FF3751" w:rsidP="00CB70E2">
      <w:pPr>
        <w:ind w:left="705" w:hanging="705"/>
        <w:rPr>
          <w:rFonts w:ascii="Arial" w:hAnsi="Arial" w:cs="Arial"/>
          <w:sz w:val="22"/>
          <w:szCs w:val="16"/>
        </w:rPr>
      </w:pPr>
      <w:r w:rsidRPr="000F7974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F7974">
        <w:rPr>
          <w:rFonts w:ascii="Arial" w:hAnsi="Arial" w:cs="Arial"/>
          <w:sz w:val="28"/>
        </w:rPr>
        <w:instrText xml:space="preserve"> FORMCHECKBOX </w:instrText>
      </w:r>
      <w:r w:rsidRPr="000F7974">
        <w:rPr>
          <w:rFonts w:ascii="Arial" w:hAnsi="Arial" w:cs="Arial"/>
          <w:sz w:val="28"/>
        </w:rPr>
      </w:r>
      <w:r w:rsidRPr="000F7974">
        <w:rPr>
          <w:rFonts w:ascii="Arial" w:hAnsi="Arial" w:cs="Arial"/>
          <w:sz w:val="28"/>
        </w:rPr>
        <w:fldChar w:fldCharType="end"/>
      </w:r>
      <w:r w:rsidRPr="000F7974">
        <w:rPr>
          <w:rFonts w:ascii="Arial" w:hAnsi="Arial" w:cs="Arial"/>
          <w:sz w:val="28"/>
        </w:rPr>
        <w:tab/>
      </w:r>
      <w:r w:rsidR="00480F92">
        <w:rPr>
          <w:rFonts w:ascii="Arial" w:hAnsi="Arial" w:cs="Arial"/>
          <w:b/>
          <w:sz w:val="22"/>
          <w:szCs w:val="16"/>
        </w:rPr>
        <w:t>(</w:t>
      </w:r>
      <w:r w:rsidR="00480F92" w:rsidRPr="009820C2">
        <w:rPr>
          <w:rFonts w:ascii="Arial" w:hAnsi="Arial" w:cs="Arial"/>
          <w:b/>
          <w:sz w:val="22"/>
          <w:szCs w:val="16"/>
        </w:rPr>
        <w:t>Z</w:t>
      </w:r>
      <w:r w:rsidR="00117C0C" w:rsidRPr="009820C2">
        <w:rPr>
          <w:rFonts w:ascii="Arial" w:hAnsi="Arial" w:cs="Arial"/>
          <w:b/>
          <w:sz w:val="22"/>
          <w:szCs w:val="16"/>
        </w:rPr>
        <w:t>w</w:t>
      </w:r>
      <w:r w:rsidR="00117C0C">
        <w:rPr>
          <w:rFonts w:ascii="Arial" w:hAnsi="Arial" w:cs="Arial"/>
          <w:b/>
          <w:sz w:val="22"/>
          <w:szCs w:val="16"/>
        </w:rPr>
        <w:t>ingend erforderlich</w:t>
      </w:r>
      <w:r w:rsidR="00117C0C" w:rsidRPr="00CB70E2">
        <w:rPr>
          <w:rFonts w:ascii="Arial" w:hAnsi="Arial" w:cs="Arial"/>
          <w:b/>
          <w:sz w:val="22"/>
          <w:szCs w:val="16"/>
        </w:rPr>
        <w:t>!)</w:t>
      </w:r>
      <w:r w:rsidR="00117C0C" w:rsidRPr="00F2120D">
        <w:rPr>
          <w:rFonts w:ascii="Arial" w:hAnsi="Arial" w:cs="Arial"/>
          <w:sz w:val="22"/>
          <w:szCs w:val="16"/>
        </w:rPr>
        <w:t xml:space="preserve"> </w:t>
      </w:r>
      <w:r w:rsidR="00D51226" w:rsidRPr="000F7974">
        <w:rPr>
          <w:rFonts w:ascii="Arial" w:hAnsi="Arial" w:cs="Arial"/>
          <w:sz w:val="22"/>
          <w:szCs w:val="16"/>
        </w:rPr>
        <w:t xml:space="preserve">Die </w:t>
      </w:r>
      <w:r w:rsidR="00CB5555" w:rsidRPr="00816B3C">
        <w:rPr>
          <w:rFonts w:ascii="Arial" w:hAnsi="Arial" w:cs="Arial"/>
          <w:sz w:val="22"/>
          <w:szCs w:val="16"/>
        </w:rPr>
        <w:t>„</w:t>
      </w:r>
      <w:r w:rsidR="00D51226" w:rsidRPr="00816B3C">
        <w:rPr>
          <w:rFonts w:ascii="Arial" w:hAnsi="Arial" w:cs="Arial"/>
          <w:sz w:val="22"/>
          <w:szCs w:val="16"/>
        </w:rPr>
        <w:t>E</w:t>
      </w:r>
      <w:r w:rsidR="00D51226" w:rsidRPr="000F7974">
        <w:rPr>
          <w:rFonts w:ascii="Arial" w:hAnsi="Arial" w:cs="Arial"/>
          <w:sz w:val="22"/>
          <w:szCs w:val="16"/>
        </w:rPr>
        <w:t>rklärung über Unterstützungsmöglichkeiten zur Be</w:t>
      </w:r>
      <w:r w:rsidR="000F7974" w:rsidRPr="000F7974">
        <w:rPr>
          <w:rFonts w:ascii="Arial" w:hAnsi="Arial" w:cs="Arial"/>
          <w:sz w:val="22"/>
          <w:szCs w:val="16"/>
        </w:rPr>
        <w:t xml:space="preserve">wältigung von Auswirkungen </w:t>
      </w:r>
      <w:r w:rsidR="000F7974" w:rsidRPr="009820C2">
        <w:rPr>
          <w:rFonts w:ascii="Arial" w:hAnsi="Arial" w:cs="Arial"/>
          <w:sz w:val="22"/>
          <w:szCs w:val="16"/>
        </w:rPr>
        <w:t>der Coronavirus-K</w:t>
      </w:r>
      <w:r w:rsidR="00F2120D" w:rsidRPr="009820C2">
        <w:rPr>
          <w:rFonts w:ascii="Arial" w:hAnsi="Arial" w:cs="Arial"/>
          <w:sz w:val="22"/>
          <w:szCs w:val="16"/>
        </w:rPr>
        <w:t>r</w:t>
      </w:r>
      <w:r w:rsidR="000F7974" w:rsidRPr="009820C2">
        <w:rPr>
          <w:rFonts w:ascii="Arial" w:hAnsi="Arial" w:cs="Arial"/>
          <w:sz w:val="22"/>
          <w:szCs w:val="16"/>
        </w:rPr>
        <w:t>ise gem</w:t>
      </w:r>
      <w:r w:rsidR="00CB5555" w:rsidRPr="009820C2">
        <w:rPr>
          <w:rFonts w:ascii="Arial" w:hAnsi="Arial" w:cs="Arial"/>
          <w:sz w:val="22"/>
          <w:szCs w:val="16"/>
        </w:rPr>
        <w:t>.</w:t>
      </w:r>
      <w:r w:rsidR="000F7974" w:rsidRPr="009820C2">
        <w:rPr>
          <w:rFonts w:ascii="Arial" w:hAnsi="Arial" w:cs="Arial"/>
          <w:sz w:val="22"/>
          <w:szCs w:val="16"/>
        </w:rPr>
        <w:t xml:space="preserve"> § 1 A</w:t>
      </w:r>
      <w:r w:rsidR="00F2120D" w:rsidRPr="009820C2">
        <w:rPr>
          <w:rFonts w:ascii="Arial" w:hAnsi="Arial" w:cs="Arial"/>
          <w:sz w:val="22"/>
          <w:szCs w:val="16"/>
        </w:rPr>
        <w:t>bsatz 1</w:t>
      </w:r>
      <w:r w:rsidR="00D51226" w:rsidRPr="009820C2">
        <w:rPr>
          <w:rFonts w:ascii="Arial" w:hAnsi="Arial" w:cs="Arial"/>
          <w:sz w:val="22"/>
          <w:szCs w:val="16"/>
        </w:rPr>
        <w:t xml:space="preserve"> SodEG</w:t>
      </w:r>
      <w:r w:rsidR="00CB5555" w:rsidRPr="009820C2">
        <w:rPr>
          <w:rFonts w:ascii="Arial" w:hAnsi="Arial" w:cs="Arial"/>
          <w:sz w:val="22"/>
          <w:szCs w:val="16"/>
        </w:rPr>
        <w:t>“</w:t>
      </w:r>
      <w:r w:rsidR="00D51226" w:rsidRPr="009820C2">
        <w:rPr>
          <w:rFonts w:ascii="Arial" w:hAnsi="Arial" w:cs="Arial"/>
          <w:sz w:val="22"/>
          <w:szCs w:val="16"/>
        </w:rPr>
        <w:t xml:space="preserve"> liegt diesem Antrag bei</w:t>
      </w:r>
      <w:r w:rsidR="00F2120D" w:rsidRPr="009820C2">
        <w:rPr>
          <w:rFonts w:ascii="Arial" w:hAnsi="Arial" w:cs="Arial"/>
          <w:sz w:val="22"/>
          <w:szCs w:val="16"/>
        </w:rPr>
        <w:t>.</w:t>
      </w:r>
    </w:p>
    <w:p w:rsidR="00CD0F98" w:rsidRDefault="00CD0F98" w:rsidP="00CD0F98">
      <w:pPr>
        <w:ind w:left="705" w:hanging="705"/>
        <w:rPr>
          <w:rFonts w:ascii="Arial" w:hAnsi="Arial" w:cs="Arial"/>
          <w:sz w:val="22"/>
          <w:szCs w:val="16"/>
        </w:rPr>
      </w:pPr>
    </w:p>
    <w:p w:rsidR="00B606D1" w:rsidRPr="009820C2" w:rsidRDefault="00F2120D" w:rsidP="00CD0F98">
      <w:pPr>
        <w:ind w:left="705" w:hanging="705"/>
        <w:rPr>
          <w:rFonts w:ascii="Arial" w:hAnsi="Arial" w:cs="Arial"/>
          <w:b/>
          <w:sz w:val="22"/>
          <w:szCs w:val="16"/>
        </w:rPr>
      </w:pPr>
      <w:r w:rsidRPr="009820C2">
        <w:rPr>
          <w:rFonts w:ascii="Arial" w:hAnsi="Arial" w:cs="Arial"/>
          <w:b/>
          <w:sz w:val="22"/>
          <w:szCs w:val="16"/>
        </w:rPr>
        <w:t>Weitere erforderliche Angaben:</w:t>
      </w:r>
    </w:p>
    <w:p w:rsidR="00F04400" w:rsidRPr="009820C2" w:rsidRDefault="00F04400" w:rsidP="007A084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71"/>
        <w:gridCol w:w="301"/>
      </w:tblGrid>
      <w:tr w:rsidR="002F3553" w:rsidRPr="00EC49A0" w:rsidTr="00B07546">
        <w:trPr>
          <w:trHeight w:hRule="exact" w:val="33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49A0">
              <w:rPr>
                <w:rFonts w:ascii="Arial" w:hAnsi="Arial" w:cs="Arial"/>
                <w:b/>
                <w:sz w:val="16"/>
                <w:szCs w:val="16"/>
              </w:rPr>
              <w:t>1. Antragsteller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hRule="exact"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553" w:rsidRPr="00EC49A0" w:rsidRDefault="00D5122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820C2">
              <w:rPr>
                <w:rFonts w:ascii="Arial" w:hAnsi="Arial" w:cs="Arial"/>
                <w:b/>
                <w:sz w:val="16"/>
                <w:szCs w:val="16"/>
              </w:rPr>
              <w:t>1.1</w:t>
            </w:r>
            <w:r w:rsidR="001F5ACA" w:rsidRPr="009820C2">
              <w:rPr>
                <w:rFonts w:ascii="Arial" w:hAnsi="Arial" w:cs="Arial"/>
                <w:b/>
                <w:sz w:val="16"/>
                <w:szCs w:val="16"/>
              </w:rPr>
              <w:t>. S</w:t>
            </w:r>
            <w:r w:rsidRPr="009820C2">
              <w:rPr>
                <w:rFonts w:ascii="Arial" w:hAnsi="Arial" w:cs="Arial"/>
                <w:b/>
                <w:sz w:val="16"/>
                <w:szCs w:val="16"/>
              </w:rPr>
              <w:t>ozialer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Träger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D5122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Träger</w:t>
            </w:r>
            <w:r w:rsidR="002F3553" w:rsidRPr="00EC49A0">
              <w:rPr>
                <w:rFonts w:ascii="Arial" w:hAnsi="Arial" w:cs="Arial"/>
                <w:sz w:val="16"/>
                <w:szCs w:val="16"/>
              </w:rPr>
              <w:t>bezeichnung: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F3553" w:rsidRPr="00EC49A0" w:rsidRDefault="00993CD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C49A0">
              <w:rPr>
                <w:rFonts w:ascii="Arial" w:hAnsi="Arial" w:cs="Arial"/>
              </w:rPr>
              <w:instrText xml:space="preserve"> FORMTEXT </w:instrText>
            </w:r>
            <w:r w:rsidR="00E328CC"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Geschäftsführer: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2F3553" w:rsidRPr="00EC49A0" w:rsidRDefault="00993CD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C49A0">
              <w:rPr>
                <w:rFonts w:ascii="Arial" w:hAnsi="Arial" w:cs="Arial"/>
              </w:rPr>
              <w:instrText xml:space="preserve"> FORMTEXT </w:instrText>
            </w:r>
            <w:r w:rsidR="00E328CC"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Straße, Nr.: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F3553" w:rsidRPr="00EC49A0" w:rsidRDefault="00993CD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C49A0">
              <w:rPr>
                <w:rFonts w:ascii="Arial" w:hAnsi="Arial" w:cs="Arial"/>
              </w:rPr>
              <w:instrText xml:space="preserve"> FORMTEXT </w:instrText>
            </w:r>
            <w:r w:rsidR="00E328CC"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PLZ, Ort: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2F3553" w:rsidRPr="00EC49A0" w:rsidRDefault="00993CD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C49A0">
              <w:rPr>
                <w:rFonts w:ascii="Arial" w:hAnsi="Arial" w:cs="Arial"/>
              </w:rPr>
              <w:instrText xml:space="preserve"> FORMTEXT </w:instrText>
            </w:r>
            <w:r w:rsidR="00E328CC"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553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2F3553" w:rsidRPr="00EC49A0" w:rsidRDefault="002F355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53" w:rsidRPr="00EC49A0" w:rsidRDefault="00CD0F98" w:rsidP="00CD0F9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273755" w:rsidRDefault="00273755"/>
    <w:p w:rsidR="00273755" w:rsidRDefault="0027375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71"/>
        <w:gridCol w:w="301"/>
      </w:tblGrid>
      <w:tr w:rsidR="00CD0F98" w:rsidRPr="00EC49A0" w:rsidTr="00DE4271">
        <w:trPr>
          <w:trHeight w:val="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273755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7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98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Telefon/ Fax: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98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98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E-Mail</w:t>
            </w:r>
            <w:r w:rsidRPr="00EC49A0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98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F98" w:rsidRPr="00EC49A0" w:rsidTr="00DE4271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Internet: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1" w:type="dxa"/>
            <w:tcBorders>
              <w:right w:val="single" w:sz="12" w:space="0" w:color="auto"/>
            </w:tcBorders>
            <w:shd w:val="clear" w:color="auto" w:fill="auto"/>
          </w:tcPr>
          <w:p w:rsidR="00CD0F98" w:rsidRPr="00EC49A0" w:rsidRDefault="00CD0F98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271" w:rsidRPr="00EC49A0" w:rsidTr="00DE4271">
        <w:trPr>
          <w:trHeight w:val="260"/>
        </w:trPr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4271" w:rsidRPr="00EC49A0" w:rsidRDefault="00DE4271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E4271" w:rsidRPr="00EC49A0" w:rsidRDefault="00DE4271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271" w:rsidRPr="00EC49A0" w:rsidRDefault="00DE4271" w:rsidP="006B45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0F98" w:rsidRDefault="00CD0F9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71"/>
        <w:gridCol w:w="3500"/>
        <w:gridCol w:w="284"/>
      </w:tblGrid>
      <w:tr w:rsidR="00EB3204" w:rsidRPr="00EC49A0" w:rsidTr="00B07546">
        <w:trPr>
          <w:trHeight w:hRule="exact" w:val="332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204" w:rsidRPr="00EC49A0" w:rsidRDefault="00EB3204" w:rsidP="00EB3204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02867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Pr="00EC49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Ansprechpartner </w:t>
            </w:r>
            <w:r>
              <w:rPr>
                <w:rFonts w:ascii="Arial" w:hAnsi="Arial" w:cs="Arial"/>
                <w:sz w:val="16"/>
                <w:szCs w:val="16"/>
              </w:rPr>
              <w:t>(R</w:t>
            </w:r>
            <w:r w:rsidRPr="00EB3204">
              <w:rPr>
                <w:rFonts w:ascii="Arial" w:hAnsi="Arial" w:cs="Arial"/>
                <w:sz w:val="16"/>
                <w:szCs w:val="16"/>
              </w:rPr>
              <w:t xml:space="preserve">egelmäßig </w:t>
            </w:r>
            <w:r>
              <w:rPr>
                <w:rFonts w:ascii="Arial" w:hAnsi="Arial" w:cs="Arial"/>
                <w:sz w:val="16"/>
                <w:szCs w:val="16"/>
              </w:rPr>
              <w:t xml:space="preserve">zur Inanspruchnahme angebotener Leistungen </w:t>
            </w:r>
            <w:r w:rsidRPr="00EB3204">
              <w:rPr>
                <w:rFonts w:ascii="Arial" w:hAnsi="Arial" w:cs="Arial"/>
                <w:sz w:val="16"/>
                <w:szCs w:val="16"/>
              </w:rPr>
              <w:t>erreichbar)</w:t>
            </w:r>
          </w:p>
        </w:tc>
      </w:tr>
      <w:tr w:rsidR="00EB3204" w:rsidRPr="00EC49A0" w:rsidTr="00660FB2">
        <w:trPr>
          <w:trHeight w:val="2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B3204" w:rsidRPr="00EC49A0" w:rsidRDefault="00EB3204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EB3204" w:rsidRPr="00EC49A0" w:rsidRDefault="00EB3204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EB3204" w:rsidRPr="00EC49A0" w:rsidRDefault="00EB3204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FB2" w:rsidRPr="00660FB2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660FB2">
              <w:rPr>
                <w:rFonts w:ascii="Arial" w:hAnsi="Arial" w:cs="Arial"/>
                <w:sz w:val="16"/>
                <w:szCs w:val="16"/>
              </w:rPr>
              <w:t>Ansprechpartner:</w:t>
            </w:r>
          </w:p>
        </w:tc>
        <w:tc>
          <w:tcPr>
            <w:tcW w:w="3871" w:type="dxa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00" w:type="dxa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660FB2" w:rsidRPr="00660FB2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FB2" w:rsidRPr="00660FB2" w:rsidRDefault="00660FB2" w:rsidP="00660FB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660FB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660FB2" w:rsidRPr="00660FB2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FB2" w:rsidRPr="00660FB2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660FB2">
              <w:rPr>
                <w:rFonts w:ascii="Arial" w:hAnsi="Arial" w:cs="Arial"/>
                <w:sz w:val="16"/>
                <w:szCs w:val="16"/>
              </w:rPr>
              <w:t>E-Mail</w:t>
            </w:r>
            <w:r w:rsidRPr="00660FB2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  <w:r w:rsidR="00062F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FB2" w:rsidRPr="00EC49A0" w:rsidTr="00660FB2">
        <w:trPr>
          <w:trHeight w:val="2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0FB2" w:rsidRPr="00EC49A0" w:rsidRDefault="00660FB2" w:rsidP="002F27A6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3204" w:rsidRDefault="00EB320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20"/>
        <w:gridCol w:w="3500"/>
        <w:gridCol w:w="284"/>
      </w:tblGrid>
      <w:tr w:rsidR="00871725" w:rsidRPr="00EC49A0" w:rsidTr="00B07546">
        <w:trPr>
          <w:trHeight w:hRule="exact" w:val="306"/>
        </w:trPr>
        <w:tc>
          <w:tcPr>
            <w:tcW w:w="94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1725" w:rsidRPr="00EC49A0" w:rsidRDefault="00871725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EB320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02867" w:rsidRPr="00E02867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Pr="00EC49A0">
              <w:rPr>
                <w:rFonts w:ascii="Arial" w:hAnsi="Arial" w:cs="Arial"/>
                <w:b/>
                <w:sz w:val="16"/>
                <w:szCs w:val="16"/>
              </w:rPr>
              <w:t xml:space="preserve"> Bankverbindung</w:t>
            </w: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Kontoinhaber:</w:t>
            </w:r>
          </w:p>
        </w:tc>
        <w:tc>
          <w:tcPr>
            <w:tcW w:w="3020" w:type="dxa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9"/>
            <w:r w:rsidRPr="00EC49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t>K</w:t>
            </w:r>
            <w:r w:rsidRPr="00EC49A0">
              <w:rPr>
                <w:rFonts w:ascii="Arial" w:hAnsi="Arial" w:cs="Arial"/>
                <w:sz w:val="16"/>
                <w:szCs w:val="16"/>
              </w:rPr>
              <w:t>reditinstitut:</w:t>
            </w:r>
            <w:bookmarkStart w:id="10" w:name="Text51"/>
            <w:r w:rsidRPr="00EC49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C49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t>DE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1"/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2"/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" w:name="Text83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3"/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" w:name="Text84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4"/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5" w:name="Text85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5"/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6" w:name="Text86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u w:val="single"/>
              </w:rPr>
            </w:pPr>
            <w:r w:rsidRPr="00EC49A0">
              <w:rPr>
                <w:rFonts w:ascii="Arial" w:hAnsi="Arial" w:cs="Arial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EC49A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C49A0">
              <w:rPr>
                <w:rFonts w:ascii="Arial" w:hAnsi="Arial" w:cs="Arial"/>
                <w:u w:val="single"/>
              </w:rPr>
            </w:r>
            <w:r w:rsidRPr="00EC49A0">
              <w:rPr>
                <w:rFonts w:ascii="Arial" w:hAnsi="Arial" w:cs="Arial"/>
                <w:u w:val="single"/>
              </w:rPr>
              <w:fldChar w:fldCharType="separate"/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noProof/>
                <w:u w:val="single"/>
              </w:rPr>
              <w:t> </w:t>
            </w:r>
            <w:r w:rsidRPr="00EC49A0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06F" w:rsidRPr="00EC49A0" w:rsidTr="00DE4271">
        <w:trPr>
          <w:trHeight w:val="2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06F" w:rsidRPr="00EC49A0" w:rsidRDefault="00C6406F" w:rsidP="00871725">
            <w:pPr>
              <w:pStyle w:val="Kopfzeile"/>
              <w:tabs>
                <w:tab w:val="clear" w:pos="4536"/>
                <w:tab w:val="clear" w:pos="9072"/>
              </w:tabs>
              <w:ind w:right="-3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1725" w:rsidRDefault="00871725" w:rsidP="00871725">
      <w:pPr>
        <w:ind w:right="-31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1602"/>
        <w:gridCol w:w="1800"/>
        <w:gridCol w:w="425"/>
        <w:gridCol w:w="283"/>
        <w:gridCol w:w="1052"/>
        <w:gridCol w:w="649"/>
        <w:gridCol w:w="2835"/>
        <w:gridCol w:w="314"/>
      </w:tblGrid>
      <w:tr w:rsidR="00871725" w:rsidRPr="00EC49A0" w:rsidTr="00DE4271">
        <w:trPr>
          <w:trHeight w:val="20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71725" w:rsidRPr="00EC49A0" w:rsidRDefault="0087172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71725" w:rsidRPr="00EC49A0" w:rsidRDefault="0087172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25ED6" w:rsidRPr="00EC49A0" w:rsidTr="00DE4271">
        <w:trPr>
          <w:trHeight w:val="435"/>
        </w:trPr>
        <w:tc>
          <w:tcPr>
            <w:tcW w:w="918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5ED6" w:rsidRPr="00EC49A0" w:rsidRDefault="000F7974" w:rsidP="0048152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9820C2">
              <w:rPr>
                <w:rFonts w:ascii="Arial" w:hAnsi="Arial" w:cs="Arial"/>
                <w:sz w:val="16"/>
                <w:szCs w:val="16"/>
              </w:rPr>
              <w:t xml:space="preserve">Die Sicherstellung des Personaleinsatzes </w:t>
            </w:r>
            <w:r w:rsidR="00481526" w:rsidRPr="009820C2">
              <w:rPr>
                <w:rFonts w:ascii="Arial" w:hAnsi="Arial" w:cs="Arial"/>
                <w:sz w:val="16"/>
                <w:szCs w:val="16"/>
              </w:rPr>
              <w:t xml:space="preserve">wird </w:t>
            </w:r>
            <w:r w:rsidRPr="009820C2">
              <w:rPr>
                <w:rFonts w:ascii="Arial" w:hAnsi="Arial" w:cs="Arial"/>
                <w:sz w:val="16"/>
                <w:szCs w:val="16"/>
              </w:rPr>
              <w:t>im Rahmen der Kurzarbeit</w:t>
            </w:r>
            <w:r w:rsidR="00481526" w:rsidRPr="009820C2">
              <w:rPr>
                <w:rFonts w:ascii="Arial" w:hAnsi="Arial" w:cs="Arial"/>
                <w:sz w:val="16"/>
                <w:szCs w:val="16"/>
              </w:rPr>
              <w:t xml:space="preserve"> (Leistungen nach den Regelungen über das Kurzarbeitergeld)</w:t>
            </w:r>
            <w:r w:rsidR="004815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abgedeckt</w:t>
            </w:r>
            <w:r w:rsidR="00481526" w:rsidRPr="00481526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25ED6" w:rsidRPr="00EC49A0" w:rsidTr="00DE4271">
        <w:trPr>
          <w:trHeight w:val="20"/>
        </w:trPr>
        <w:tc>
          <w:tcPr>
            <w:tcW w:w="21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9A0">
              <w:rPr>
                <w:rFonts w:ascii="Arial" w:hAnsi="Arial" w:cs="Arial"/>
              </w:rPr>
              <w:instrText xml:space="preserve"> FORMCHECKBOX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end"/>
            </w:r>
            <w:r w:rsidRPr="00EC49A0">
              <w:rPr>
                <w:rFonts w:ascii="Arial" w:hAnsi="Arial" w:cs="Arial"/>
              </w:rPr>
              <w:t xml:space="preserve">  </w:t>
            </w:r>
            <w:r w:rsidRPr="00EC49A0">
              <w:rPr>
                <w:rFonts w:ascii="Arial" w:hAnsi="Arial" w:cs="Arial"/>
                <w:sz w:val="16"/>
                <w:szCs w:val="16"/>
              </w:rPr>
              <w:t xml:space="preserve">Ja                        </w:t>
            </w:r>
            <w:r w:rsidRPr="00EC49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C49A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C49A0">
              <w:rPr>
                <w:rFonts w:ascii="Arial" w:hAnsi="Arial" w:cs="Arial"/>
                <w:sz w:val="16"/>
                <w:szCs w:val="16"/>
              </w:rPr>
            </w:r>
            <w:r w:rsidRPr="00EC49A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C49A0">
              <w:rPr>
                <w:rFonts w:ascii="Arial" w:hAnsi="Arial" w:cs="Arial"/>
                <w:sz w:val="16"/>
                <w:szCs w:val="16"/>
              </w:rPr>
              <w:t xml:space="preserve">  Nein</w:t>
            </w: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25ED6" w:rsidRPr="00EC49A0" w:rsidTr="00DE4271">
        <w:trPr>
          <w:trHeight w:hRule="exact" w:val="170"/>
        </w:trPr>
        <w:tc>
          <w:tcPr>
            <w:tcW w:w="43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5ED6" w:rsidRDefault="00F25ED6" w:rsidP="000F79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</w:rPr>
            </w:pPr>
            <w:r w:rsidRPr="00EC49A0">
              <w:rPr>
                <w:rFonts w:ascii="Arial" w:hAnsi="Arial" w:cs="Arial"/>
                <w:sz w:val="14"/>
                <w:szCs w:val="14"/>
              </w:rPr>
              <w:t xml:space="preserve">Wenn </w:t>
            </w:r>
            <w:r w:rsidR="000F7974">
              <w:rPr>
                <w:rFonts w:ascii="Arial" w:hAnsi="Arial" w:cs="Arial"/>
                <w:sz w:val="14"/>
                <w:szCs w:val="14"/>
              </w:rPr>
              <w:t>nicht,</w:t>
            </w:r>
          </w:p>
          <w:p w:rsidR="000F7974" w:rsidRDefault="000F7974" w:rsidP="000F79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0F7974" w:rsidRPr="00EC49A0" w:rsidRDefault="000F7974" w:rsidP="000F79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right w:val="single" w:sz="12" w:space="0" w:color="auto"/>
            </w:tcBorders>
            <w:shd w:val="clear" w:color="auto" w:fill="auto"/>
          </w:tcPr>
          <w:p w:rsidR="00F25ED6" w:rsidRPr="00EC49A0" w:rsidRDefault="00F25ED6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9820C2" w:rsidRPr="00EC49A0" w:rsidTr="00B07546">
        <w:trPr>
          <w:trHeight w:val="591"/>
        </w:trPr>
        <w:tc>
          <w:tcPr>
            <w:tcW w:w="21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820C2" w:rsidRDefault="009820C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820C2" w:rsidRDefault="009820C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  <w:p w:rsidR="009820C2" w:rsidRPr="00EC49A0" w:rsidRDefault="009820C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7358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9820C2" w:rsidRDefault="009820C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9820C2" w:rsidRPr="00EC49A0" w:rsidRDefault="009820C2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EC49A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49A0">
              <w:rPr>
                <w:rFonts w:ascii="Arial" w:hAnsi="Arial" w:cs="Arial"/>
              </w:rPr>
              <w:instrText xml:space="preserve"> FORMTEXT </w:instrText>
            </w:r>
            <w:r w:rsidRPr="00EC49A0">
              <w:rPr>
                <w:rFonts w:ascii="Arial" w:hAnsi="Arial" w:cs="Arial"/>
              </w:rPr>
            </w:r>
            <w:r w:rsidRPr="00EC49A0">
              <w:rPr>
                <w:rFonts w:ascii="Arial" w:hAnsi="Arial" w:cs="Arial"/>
              </w:rPr>
              <w:fldChar w:fldCharType="separate"/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  <w:noProof/>
              </w:rPr>
              <w:t> </w:t>
            </w:r>
            <w:r w:rsidRPr="00EC49A0">
              <w:rPr>
                <w:rFonts w:ascii="Arial" w:hAnsi="Arial" w:cs="Arial"/>
              </w:rPr>
              <w:fldChar w:fldCharType="end"/>
            </w:r>
          </w:p>
        </w:tc>
      </w:tr>
      <w:tr w:rsidR="00B5379A" w:rsidRPr="00EC49A0" w:rsidTr="008717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97"/>
        </w:trPr>
        <w:tc>
          <w:tcPr>
            <w:tcW w:w="9494" w:type="dxa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379A" w:rsidRPr="00EC49A0" w:rsidRDefault="000F7974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5379A" w:rsidRPr="00EC49A0">
              <w:rPr>
                <w:rFonts w:ascii="Arial" w:hAnsi="Arial" w:cs="Arial"/>
                <w:b/>
                <w:sz w:val="16"/>
                <w:szCs w:val="16"/>
              </w:rPr>
              <w:t>. Erklärung</w:t>
            </w:r>
          </w:p>
        </w:tc>
      </w:tr>
      <w:tr w:rsidR="00B5379A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A1AC3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0A1AC3" w:rsidRPr="00EC49A0" w:rsidRDefault="00B0089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1AC3" w:rsidRPr="00EC49A0"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9820C2">
              <w:rPr>
                <w:rFonts w:ascii="Arial" w:hAnsi="Arial" w:cs="Arial"/>
                <w:sz w:val="16"/>
                <w:szCs w:val="16"/>
              </w:rPr>
              <w:t>Mir</w:t>
            </w:r>
            <w:r w:rsidR="00775A89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/ Uns ist insbesondere bekannt, dass falsche oder unvollständige Angaben nicht nur zur Rückforderung von Leistungen</w:t>
            </w:r>
            <w:r w:rsidRPr="00EC49A0">
              <w:rPr>
                <w:rFonts w:ascii="Arial" w:hAnsi="Arial" w:cs="Arial"/>
                <w:sz w:val="16"/>
                <w:szCs w:val="16"/>
              </w:rPr>
              <w:t>, sondern auch zu einem Ordnungswidrigkeiten- o</w:t>
            </w:r>
            <w:r w:rsidR="0070574B" w:rsidRPr="00EC49A0">
              <w:rPr>
                <w:rFonts w:ascii="Arial" w:hAnsi="Arial" w:cs="Arial"/>
                <w:sz w:val="16"/>
                <w:szCs w:val="16"/>
              </w:rPr>
              <w:t>der Strafverfahren (Subventionsb</w:t>
            </w:r>
            <w:r w:rsidRPr="00EC49A0">
              <w:rPr>
                <w:rFonts w:ascii="Arial" w:hAnsi="Arial" w:cs="Arial"/>
                <w:sz w:val="16"/>
                <w:szCs w:val="16"/>
              </w:rPr>
              <w:t>etrug) führen können.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5379A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B5379A" w:rsidRPr="00EC49A0" w:rsidRDefault="00B5379A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A1AC3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0A1AC3" w:rsidRPr="00EC49A0" w:rsidRDefault="00B0089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1AC3" w:rsidRPr="00EC49A0">
              <w:rPr>
                <w:rFonts w:ascii="Arial" w:hAnsi="Arial" w:cs="Arial"/>
                <w:b/>
                <w:sz w:val="16"/>
                <w:szCs w:val="16"/>
              </w:rPr>
              <w:t>.2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9820C2">
              <w:rPr>
                <w:rFonts w:ascii="Arial" w:hAnsi="Arial" w:cs="Arial"/>
                <w:sz w:val="16"/>
                <w:szCs w:val="16"/>
              </w:rPr>
              <w:t>Ich</w:t>
            </w:r>
            <w:r w:rsidR="00775A89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/ Wir verpflichte/n mich/uns, der PRO Arbeit – kommun</w:t>
            </w:r>
            <w:r w:rsidR="00067A09" w:rsidRPr="009820C2">
              <w:rPr>
                <w:rFonts w:ascii="Arial" w:hAnsi="Arial" w:cs="Arial"/>
                <w:sz w:val="16"/>
                <w:szCs w:val="16"/>
              </w:rPr>
              <w:t>ales Jobcenter Oder-Spree jede Ä</w:t>
            </w:r>
            <w:r w:rsidRPr="009820C2">
              <w:rPr>
                <w:rFonts w:ascii="Arial" w:hAnsi="Arial" w:cs="Arial"/>
                <w:sz w:val="16"/>
                <w:szCs w:val="16"/>
              </w:rPr>
              <w:t>nderung gegenüber meinen/unseren</w:t>
            </w:r>
            <w:r w:rsidRPr="00EC49A0">
              <w:rPr>
                <w:rFonts w:ascii="Arial" w:hAnsi="Arial" w:cs="Arial"/>
                <w:sz w:val="16"/>
                <w:szCs w:val="16"/>
              </w:rPr>
              <w:t xml:space="preserve"> Angaben im Antrag unver</w:t>
            </w:r>
            <w:r w:rsidR="00067A09">
              <w:rPr>
                <w:rFonts w:ascii="Arial" w:hAnsi="Arial" w:cs="Arial"/>
                <w:sz w:val="16"/>
                <w:szCs w:val="16"/>
              </w:rPr>
              <w:t>züglich mitzuteilen.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4D7C10" w:rsidRPr="00EC49A0" w:rsidRDefault="00B0089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D7C10" w:rsidRPr="00EC49A0"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7C10" w:rsidRPr="009820C2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9820C2">
              <w:rPr>
                <w:rFonts w:ascii="Arial" w:hAnsi="Arial" w:cs="Arial"/>
                <w:sz w:val="16"/>
                <w:szCs w:val="16"/>
              </w:rPr>
              <w:t>Ich</w:t>
            </w:r>
            <w:r w:rsidR="00775A89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/</w:t>
            </w:r>
            <w:r w:rsidR="00775A89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Wir verpflichte/n mich/uns,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A1AC3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0A1AC3" w:rsidRPr="00946EA6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0A1AC3" w:rsidRPr="00EC49A0" w:rsidRDefault="00067A09" w:rsidP="009820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 </w:t>
            </w:r>
            <w:r w:rsidR="001C6CA7" w:rsidRPr="009820C2">
              <w:rPr>
                <w:rFonts w:ascii="Arial" w:hAnsi="Arial" w:cs="Arial"/>
                <w:sz w:val="16"/>
                <w:szCs w:val="16"/>
              </w:rPr>
              <w:t xml:space="preserve">nach § 1 Absatz 1 SodEG </w:t>
            </w:r>
            <w:r w:rsidR="00A251EE" w:rsidRPr="009820C2">
              <w:rPr>
                <w:rFonts w:ascii="Arial" w:hAnsi="Arial" w:cs="Arial"/>
                <w:sz w:val="16"/>
                <w:szCs w:val="16"/>
              </w:rPr>
              <w:t>erklärten</w:t>
            </w:r>
            <w:r w:rsidR="00A25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Unterstützungsmöglichkeiten zur Bewältigung von Auswirkungen der Coronavirus-Krise nachzukommen.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A1AC3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0A1AC3" w:rsidRPr="00EC49A0" w:rsidRDefault="00B0089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1AC3" w:rsidRPr="00EC49A0">
              <w:rPr>
                <w:rFonts w:ascii="Arial" w:hAnsi="Arial" w:cs="Arial"/>
                <w:b/>
                <w:sz w:val="16"/>
                <w:szCs w:val="16"/>
              </w:rPr>
              <w:t>.4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0A1AC3" w:rsidRPr="00EC49A0" w:rsidRDefault="000A1AC3" w:rsidP="009820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EC49A0">
              <w:rPr>
                <w:rFonts w:ascii="Arial" w:hAnsi="Arial" w:cs="Arial"/>
                <w:sz w:val="16"/>
                <w:szCs w:val="16"/>
              </w:rPr>
              <w:t>D</w:t>
            </w:r>
            <w:r w:rsidR="00067A09">
              <w:rPr>
                <w:rFonts w:ascii="Arial" w:hAnsi="Arial" w:cs="Arial"/>
                <w:sz w:val="16"/>
                <w:szCs w:val="16"/>
              </w:rPr>
              <w:t xml:space="preserve">as Informationsschreiben </w:t>
            </w:r>
            <w:r w:rsidR="00441F5B" w:rsidRPr="009820C2">
              <w:rPr>
                <w:rFonts w:ascii="Arial" w:hAnsi="Arial" w:cs="Arial"/>
                <w:sz w:val="16"/>
                <w:szCs w:val="16"/>
              </w:rPr>
              <w:t>von der</w:t>
            </w:r>
            <w:r w:rsidR="00441F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A09" w:rsidRPr="00EC49A0">
              <w:rPr>
                <w:rFonts w:ascii="Arial" w:hAnsi="Arial" w:cs="Arial"/>
                <w:sz w:val="16"/>
                <w:szCs w:val="16"/>
              </w:rPr>
              <w:t>PRO Arbeit – kommun</w:t>
            </w:r>
            <w:r w:rsidR="00067A09">
              <w:rPr>
                <w:rFonts w:ascii="Arial" w:hAnsi="Arial" w:cs="Arial"/>
                <w:sz w:val="16"/>
                <w:szCs w:val="16"/>
              </w:rPr>
              <w:t>ales Jobcenter Oder-S</w:t>
            </w:r>
            <w:r w:rsidR="00441F5B">
              <w:rPr>
                <w:rFonts w:ascii="Arial" w:hAnsi="Arial" w:cs="Arial"/>
                <w:sz w:val="16"/>
                <w:szCs w:val="16"/>
              </w:rPr>
              <w:t>pree an die Träger arbeitsmarkt</w:t>
            </w:r>
            <w:r w:rsidR="00067A09">
              <w:rPr>
                <w:rFonts w:ascii="Arial" w:hAnsi="Arial" w:cs="Arial"/>
                <w:sz w:val="16"/>
                <w:szCs w:val="16"/>
              </w:rPr>
              <w:t xml:space="preserve">politischer Maßnahmen vom 30.03.2020 </w:t>
            </w:r>
            <w:r w:rsidR="00F9724E" w:rsidRPr="00F9724E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EC49A0">
              <w:rPr>
                <w:rFonts w:ascii="Arial" w:hAnsi="Arial" w:cs="Arial"/>
                <w:sz w:val="16"/>
                <w:szCs w:val="16"/>
              </w:rPr>
              <w:t>habe/n ich/wir erhalten und von deren Inhalt Kenntnis genommen.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A1AC3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0A1AC3" w:rsidRPr="00EC49A0" w:rsidRDefault="00B0089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A1AC3" w:rsidRPr="00EC49A0">
              <w:rPr>
                <w:rFonts w:ascii="Arial" w:hAnsi="Arial" w:cs="Arial"/>
                <w:b/>
                <w:sz w:val="16"/>
                <w:szCs w:val="16"/>
              </w:rPr>
              <w:t>.5</w:t>
            </w:r>
          </w:p>
        </w:tc>
        <w:tc>
          <w:tcPr>
            <w:tcW w:w="8646" w:type="dxa"/>
            <w:gridSpan w:val="7"/>
            <w:shd w:val="clear" w:color="auto" w:fill="auto"/>
            <w:vAlign w:val="center"/>
          </w:tcPr>
          <w:p w:rsidR="000A1AC3" w:rsidRPr="00EC49A0" w:rsidRDefault="000A1AC3" w:rsidP="00157B6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9820C2">
              <w:rPr>
                <w:rFonts w:ascii="Arial" w:hAnsi="Arial" w:cs="Arial"/>
                <w:sz w:val="16"/>
                <w:szCs w:val="16"/>
              </w:rPr>
              <w:t>Ich</w:t>
            </w:r>
            <w:r w:rsidR="00157B6D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/</w:t>
            </w:r>
            <w:r w:rsidR="00157B6D" w:rsidRPr="00982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20C2">
              <w:rPr>
                <w:rFonts w:ascii="Arial" w:hAnsi="Arial" w:cs="Arial"/>
                <w:sz w:val="16"/>
                <w:szCs w:val="16"/>
              </w:rPr>
              <w:t>Wir</w:t>
            </w:r>
            <w:r w:rsidRPr="00EC49A0">
              <w:rPr>
                <w:rFonts w:ascii="Arial" w:hAnsi="Arial" w:cs="Arial"/>
                <w:sz w:val="16"/>
                <w:szCs w:val="16"/>
              </w:rPr>
              <w:t xml:space="preserve"> versichere/n die Vollständigkeit und Richtigkeit der Angaben.</w:t>
            </w:r>
          </w:p>
        </w:tc>
        <w:tc>
          <w:tcPr>
            <w:tcW w:w="314" w:type="dxa"/>
            <w:shd w:val="clear" w:color="auto" w:fill="auto"/>
            <w:vAlign w:val="center"/>
          </w:tcPr>
          <w:p w:rsidR="000A1AC3" w:rsidRPr="00EC49A0" w:rsidRDefault="000A1AC3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bottom w:val="nil"/>
            </w:tcBorders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D7C10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</w:rPr>
            </w:pPr>
            <w:r w:rsidRPr="00EC49A0">
              <w:rPr>
                <w:rFonts w:ascii="Arial" w:hAnsi="Arial" w:cs="Arial"/>
                <w:sz w:val="14"/>
                <w:szCs w:val="14"/>
              </w:rPr>
              <w:t>(Ort, Datum)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7C10" w:rsidRPr="00EC49A0" w:rsidRDefault="004D7C10" w:rsidP="003A55C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4D7C10" w:rsidRPr="00EC49A0" w:rsidRDefault="004D7C1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7D1D55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7D1D55" w:rsidRPr="00EC49A0" w:rsidRDefault="007D1D5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D1D55" w:rsidRPr="00EC49A0" w:rsidRDefault="007D1D5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tcBorders>
              <w:bottom w:val="nil"/>
            </w:tcBorders>
            <w:shd w:val="clear" w:color="auto" w:fill="auto"/>
          </w:tcPr>
          <w:p w:rsidR="007D1D55" w:rsidRPr="00EC49A0" w:rsidRDefault="007D1D5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D1D55" w:rsidRPr="00EC49A0" w:rsidRDefault="007D1D5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:rsidR="007D1D55" w:rsidRPr="00EC49A0" w:rsidRDefault="007D1D55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A55C9" w:rsidRPr="00EC49A0" w:rsidTr="00B075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85"/>
        </w:trPr>
        <w:tc>
          <w:tcPr>
            <w:tcW w:w="53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55C9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07920" w:rsidRDefault="0030792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07920" w:rsidRPr="00EC49A0" w:rsidRDefault="00307920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A55C9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55C9" w:rsidRPr="00323885" w:rsidRDefault="003A55C9" w:rsidP="0035372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323885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Name des Unterzeichnenden;                                                                    </w:t>
            </w:r>
            <w:r w:rsidRPr="00323885">
              <w:rPr>
                <w:rFonts w:ascii="Arial" w:hAnsi="Arial" w:cs="Arial"/>
                <w:sz w:val="14"/>
                <w:szCs w:val="14"/>
              </w:rPr>
              <w:t>Unterschrift</w:t>
            </w:r>
            <w:r>
              <w:rPr>
                <w:rFonts w:ascii="Arial" w:hAnsi="Arial" w:cs="Arial"/>
                <w:sz w:val="14"/>
                <w:szCs w:val="14"/>
              </w:rPr>
              <w:t xml:space="preserve"> des Vertretungsberechtigten</w:t>
            </w:r>
            <w:r w:rsidRPr="00323885">
              <w:rPr>
                <w:rFonts w:ascii="Arial" w:hAnsi="Arial" w:cs="Arial"/>
                <w:sz w:val="14"/>
                <w:szCs w:val="14"/>
              </w:rPr>
              <w:t>, Firmenstempel</w:t>
            </w:r>
            <w:r w:rsidRPr="00323885">
              <w:rPr>
                <w:rFonts w:ascii="Arial" w:hAnsi="Arial" w:cs="Arial"/>
              </w:rPr>
              <w:t>)</w:t>
            </w:r>
          </w:p>
        </w:tc>
        <w:tc>
          <w:tcPr>
            <w:tcW w:w="31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A55C9" w:rsidRPr="00EC49A0" w:rsidTr="00DE42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3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3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4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auto"/>
          </w:tcPr>
          <w:p w:rsidR="003A55C9" w:rsidRPr="00EC49A0" w:rsidRDefault="003A55C9" w:rsidP="00EC49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836A17" w:rsidRPr="00907613" w:rsidRDefault="00836A17" w:rsidP="00940D1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sectPr w:rsidR="00836A17" w:rsidRPr="00907613" w:rsidSect="00DC4AD3">
      <w:footerReference w:type="default" r:id="rId8"/>
      <w:headerReference w:type="first" r:id="rId9"/>
      <w:footerReference w:type="first" r:id="rId10"/>
      <w:pgSz w:w="11906" w:h="16838" w:code="9"/>
      <w:pgMar w:top="964" w:right="1021" w:bottom="567" w:left="1418" w:header="51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13" w:rsidRDefault="00097313">
      <w:r>
        <w:separator/>
      </w:r>
    </w:p>
  </w:endnote>
  <w:endnote w:type="continuationSeparator" w:id="0">
    <w:p w:rsidR="00097313" w:rsidRDefault="0009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C6" w:rsidRPr="00E62960" w:rsidRDefault="00533F89">
    <w:pPr>
      <w:pStyle w:val="Fu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819150</wp:posOffset>
              </wp:positionH>
              <wp:positionV relativeFrom="page">
                <wp:posOffset>9602470</wp:posOffset>
              </wp:positionV>
              <wp:extent cx="62865" cy="5397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EC6" w:rsidRDefault="00E56E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4.5pt;margin-top:756.1pt;width:4.9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HztAIAALc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" o:allowincell="f" filled="f" stroked="f">
              <v:textbox>
                <w:txbxContent>
                  <w:p w:rsidR="00E56EC6" w:rsidRDefault="00E56EC6"/>
                </w:txbxContent>
              </v:textbox>
              <w10:wrap type="square" anchorx="page" anchory="page"/>
            </v:shape>
          </w:pict>
        </mc:Fallback>
      </mc:AlternateContent>
    </w:r>
    <w:r w:rsidR="00E62960">
      <w:rPr>
        <w:sz w:val="16"/>
      </w:rPr>
      <w:t xml:space="preserve"> </w:t>
    </w:r>
    <w:r w:rsidR="001B0755" w:rsidRPr="009F6659">
      <w:rPr>
        <w:rFonts w:ascii="Arial" w:hAnsi="Arial" w:cs="Arial"/>
      </w:rPr>
      <w:t xml:space="preserve">Antrag </w:t>
    </w:r>
    <w:r w:rsidR="001B0755">
      <w:rPr>
        <w:rFonts w:ascii="Arial" w:hAnsi="Arial" w:cs="Arial"/>
      </w:rPr>
      <w:t xml:space="preserve">§ 2 SodEG, Stand </w:t>
    </w:r>
    <w:r w:rsidR="00B00899">
      <w:rPr>
        <w:rFonts w:ascii="Arial" w:hAnsi="Arial" w:cs="Arial"/>
      </w:rPr>
      <w:t>02</w:t>
    </w:r>
    <w:r w:rsidR="001B0755">
      <w:rPr>
        <w:rFonts w:ascii="Arial" w:hAnsi="Arial" w:cs="Arial"/>
      </w:rPr>
      <w:t>.04.2020</w:t>
    </w:r>
    <w:r w:rsidR="00E62960">
      <w:rPr>
        <w:sz w:val="16"/>
      </w:rPr>
      <w:tab/>
    </w:r>
    <w:r w:rsidR="00B26F7B">
      <w:rPr>
        <w:sz w:val="16"/>
      </w:rPr>
      <w:tab/>
    </w:r>
    <w:r w:rsidR="00E62960" w:rsidRPr="00E62960">
      <w:rPr>
        <w:rFonts w:ascii="Arial" w:hAnsi="Arial" w:cs="Arial"/>
      </w:rPr>
      <w:t xml:space="preserve">Seite </w:t>
    </w:r>
    <w:r w:rsidR="00E62960" w:rsidRPr="00E62960">
      <w:rPr>
        <w:rFonts w:ascii="Arial" w:hAnsi="Arial" w:cs="Arial"/>
      </w:rPr>
      <w:fldChar w:fldCharType="begin"/>
    </w:r>
    <w:r w:rsidR="00E62960" w:rsidRPr="00E62960">
      <w:rPr>
        <w:rFonts w:ascii="Arial" w:hAnsi="Arial" w:cs="Arial"/>
      </w:rPr>
      <w:instrText xml:space="preserve"> PAGE </w:instrText>
    </w:r>
    <w:r w:rsidR="00E62960" w:rsidRPr="00E6296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E62960" w:rsidRPr="00E62960">
      <w:rPr>
        <w:rFonts w:ascii="Arial" w:hAnsi="Arial" w:cs="Arial"/>
      </w:rPr>
      <w:fldChar w:fldCharType="end"/>
    </w:r>
    <w:r w:rsidR="00E62960" w:rsidRPr="00E62960">
      <w:rPr>
        <w:rFonts w:ascii="Arial" w:hAnsi="Arial" w:cs="Arial"/>
      </w:rPr>
      <w:t xml:space="preserve"> von </w:t>
    </w:r>
    <w:r w:rsidR="00E62960" w:rsidRPr="00E62960">
      <w:rPr>
        <w:rFonts w:ascii="Arial" w:hAnsi="Arial" w:cs="Arial"/>
      </w:rPr>
      <w:fldChar w:fldCharType="begin"/>
    </w:r>
    <w:r w:rsidR="00E62960" w:rsidRPr="00E62960">
      <w:rPr>
        <w:rFonts w:ascii="Arial" w:hAnsi="Arial" w:cs="Arial"/>
      </w:rPr>
      <w:instrText xml:space="preserve"> NUMPAGES </w:instrText>
    </w:r>
    <w:r w:rsidR="00E62960" w:rsidRPr="00E62960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E62960" w:rsidRPr="00E62960">
      <w:rPr>
        <w:rFonts w:ascii="Arial" w:hAnsi="Arial" w:cs="Arial"/>
      </w:rPr>
      <w:fldChar w:fldCharType="end"/>
    </w:r>
  </w:p>
  <w:p w:rsidR="00E56EC6" w:rsidRDefault="00E56EC6">
    <w:pPr>
      <w:pStyle w:val="Fuzeile"/>
      <w:rPr>
        <w:sz w:val="16"/>
      </w:rPr>
    </w:pPr>
  </w:p>
  <w:p w:rsidR="00E56EC6" w:rsidRDefault="00E56EC6">
    <w:pPr>
      <w:pStyle w:val="Fuzeile"/>
      <w:rPr>
        <w:sz w:val="16"/>
      </w:rPr>
    </w:pPr>
  </w:p>
  <w:p w:rsidR="00E56EC6" w:rsidRDefault="00E56EC6">
    <w:pPr>
      <w:pStyle w:val="Fuzeile"/>
      <w:rPr>
        <w:sz w:val="16"/>
      </w:rPr>
    </w:pPr>
  </w:p>
  <w:p w:rsidR="00E56EC6" w:rsidRDefault="00E56EC6">
    <w:pPr>
      <w:pStyle w:val="Fuzeile"/>
      <w:rPr>
        <w:sz w:val="16"/>
      </w:rPr>
    </w:pPr>
  </w:p>
  <w:p w:rsidR="00E56EC6" w:rsidRDefault="00E56EC6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EC6" w:rsidRPr="009F6659" w:rsidRDefault="009F6659">
    <w:pPr>
      <w:pStyle w:val="Fuzeile"/>
      <w:rPr>
        <w:rFonts w:ascii="Arial" w:hAnsi="Arial" w:cs="Arial"/>
      </w:rPr>
    </w:pPr>
    <w:r w:rsidRPr="009F6659">
      <w:rPr>
        <w:rFonts w:ascii="Arial" w:hAnsi="Arial" w:cs="Arial"/>
      </w:rPr>
      <w:t xml:space="preserve">Antrag </w:t>
    </w:r>
    <w:r w:rsidR="001B0755">
      <w:rPr>
        <w:rFonts w:ascii="Arial" w:hAnsi="Arial" w:cs="Arial"/>
      </w:rPr>
      <w:t>§ 2 SodEG</w:t>
    </w:r>
    <w:r w:rsidR="00D64CF5">
      <w:rPr>
        <w:rFonts w:ascii="Arial" w:hAnsi="Arial" w:cs="Arial"/>
      </w:rPr>
      <w:t>,</w:t>
    </w:r>
    <w:r w:rsidR="00A21654">
      <w:rPr>
        <w:rFonts w:ascii="Arial" w:hAnsi="Arial" w:cs="Arial"/>
      </w:rPr>
      <w:t xml:space="preserve"> Stand </w:t>
    </w:r>
    <w:r w:rsidR="00B00899">
      <w:rPr>
        <w:rFonts w:ascii="Arial" w:hAnsi="Arial" w:cs="Arial"/>
      </w:rPr>
      <w:t>02</w:t>
    </w:r>
    <w:r w:rsidR="001B0755">
      <w:rPr>
        <w:rFonts w:ascii="Arial" w:hAnsi="Arial" w:cs="Arial"/>
      </w:rPr>
      <w:t>.04.2020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F6659">
      <w:rPr>
        <w:rFonts w:ascii="Arial" w:hAnsi="Arial" w:cs="Arial"/>
      </w:rPr>
      <w:t xml:space="preserve">Seite </w:t>
    </w:r>
    <w:r w:rsidRPr="009F6659">
      <w:rPr>
        <w:rFonts w:ascii="Arial" w:hAnsi="Arial" w:cs="Arial"/>
      </w:rPr>
      <w:fldChar w:fldCharType="begin"/>
    </w:r>
    <w:r w:rsidRPr="009F6659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533F89">
      <w:rPr>
        <w:rFonts w:ascii="Arial" w:hAnsi="Arial" w:cs="Arial"/>
        <w:noProof/>
      </w:rPr>
      <w:t>1</w:t>
    </w:r>
    <w:r w:rsidRPr="009F6659">
      <w:rPr>
        <w:rFonts w:ascii="Arial" w:hAnsi="Arial" w:cs="Arial"/>
      </w:rPr>
      <w:fldChar w:fldCharType="end"/>
    </w:r>
    <w:r w:rsidRPr="009F6659">
      <w:rPr>
        <w:rFonts w:ascii="Arial" w:hAnsi="Arial" w:cs="Arial"/>
      </w:rPr>
      <w:t xml:space="preserve"> von </w:t>
    </w:r>
    <w:r w:rsidRPr="009F6659">
      <w:rPr>
        <w:rFonts w:ascii="Arial" w:hAnsi="Arial" w:cs="Arial"/>
      </w:rPr>
      <w:fldChar w:fldCharType="begin"/>
    </w:r>
    <w:r w:rsidRPr="009F6659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533F89">
      <w:rPr>
        <w:rFonts w:ascii="Arial" w:hAnsi="Arial" w:cs="Arial"/>
        <w:noProof/>
      </w:rPr>
      <w:t>2</w:t>
    </w:r>
    <w:r w:rsidRPr="009F6659">
      <w:rPr>
        <w:rFonts w:ascii="Arial" w:hAnsi="Arial" w:cs="Arial"/>
      </w:rPr>
      <w:fldChar w:fldCharType="end"/>
    </w:r>
  </w:p>
  <w:p w:rsidR="00E56EC6" w:rsidRDefault="00E56EC6">
    <w:pPr>
      <w:pStyle w:val="Fuzeile"/>
    </w:pPr>
  </w:p>
  <w:p w:rsidR="00E56EC6" w:rsidRDefault="00E56EC6">
    <w:pPr>
      <w:pStyle w:val="Fuzeile"/>
    </w:pPr>
  </w:p>
  <w:p w:rsidR="00E56EC6" w:rsidRDefault="00E56EC6">
    <w:pPr>
      <w:pStyle w:val="Fuzeile"/>
    </w:pPr>
  </w:p>
  <w:p w:rsidR="00E56EC6" w:rsidRDefault="00E56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13" w:rsidRDefault="00097313">
      <w:r>
        <w:separator/>
      </w:r>
    </w:p>
  </w:footnote>
  <w:footnote w:type="continuationSeparator" w:id="0">
    <w:p w:rsidR="00097313" w:rsidRDefault="0009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68" w:rsidRPr="00C40368" w:rsidRDefault="00C40368" w:rsidP="00C40368">
    <w:pPr>
      <w:jc w:val="center"/>
      <w:rPr>
        <w:rFonts w:ascii="Arial" w:hAnsi="Arial" w:cs="Arial"/>
        <w:b/>
        <w:sz w:val="16"/>
        <w:szCs w:val="16"/>
      </w:rPr>
    </w:pPr>
    <w:r w:rsidRPr="00C40368">
      <w:rPr>
        <w:rFonts w:ascii="Arial" w:hAnsi="Arial" w:cs="Arial"/>
        <w:b/>
        <w:sz w:val="16"/>
        <w:szCs w:val="16"/>
      </w:rPr>
      <w:t>Antrag auf Zuschussleistungen gemäß dem Gesetz über den Einsatz der Einrichtungen und sozialen Dienste zur Bekämpfung der Coronavirus SARS-CoV-2 Krise in Verbindung mit einem Sicherstellungsauftrag</w:t>
    </w:r>
  </w:p>
  <w:p w:rsidR="00C40368" w:rsidRPr="00273755" w:rsidRDefault="00C40368" w:rsidP="00C40368">
    <w:pPr>
      <w:jc w:val="center"/>
      <w:rPr>
        <w:rFonts w:ascii="Arial" w:hAnsi="Arial" w:cs="Arial"/>
        <w:b/>
        <w:sz w:val="16"/>
        <w:szCs w:val="16"/>
      </w:rPr>
    </w:pPr>
    <w:r w:rsidRPr="00C40368">
      <w:rPr>
        <w:rFonts w:ascii="Arial" w:hAnsi="Arial" w:cs="Arial"/>
        <w:b/>
        <w:sz w:val="16"/>
        <w:szCs w:val="16"/>
      </w:rPr>
      <w:t>(Sozialdienstleister-Einsatzgesetz</w:t>
    </w:r>
    <w:r>
      <w:rPr>
        <w:rFonts w:ascii="Arial" w:hAnsi="Arial" w:cs="Arial"/>
        <w:b/>
        <w:sz w:val="24"/>
        <w:szCs w:val="24"/>
      </w:rPr>
      <w:t xml:space="preserve"> </w:t>
    </w:r>
    <w:r w:rsidRPr="00273755">
      <w:rPr>
        <w:rFonts w:ascii="Arial" w:hAnsi="Arial" w:cs="Arial"/>
        <w:b/>
        <w:sz w:val="16"/>
        <w:szCs w:val="16"/>
      </w:rPr>
      <w:t>– SodEG)</w:t>
    </w:r>
  </w:p>
  <w:p w:rsidR="00E56EC6" w:rsidRDefault="00533F89" w:rsidP="00C40368">
    <w:pPr>
      <w:pStyle w:val="Kopfzeile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5555615</wp:posOffset>
          </wp:positionH>
          <wp:positionV relativeFrom="paragraph">
            <wp:posOffset>276860</wp:posOffset>
          </wp:positionV>
          <wp:extent cx="664845" cy="758190"/>
          <wp:effectExtent l="0" t="0" r="0" b="0"/>
          <wp:wrapNone/>
          <wp:docPr id="4" name="Bild 1" descr="wappen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1"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3587750</wp:posOffset>
          </wp:positionH>
          <wp:positionV relativeFrom="page">
            <wp:posOffset>1009650</wp:posOffset>
          </wp:positionV>
          <wp:extent cx="1845310" cy="555625"/>
          <wp:effectExtent l="0" t="0" r="0" b="0"/>
          <wp:wrapNone/>
          <wp:docPr id="9" name="Bild 9" descr="ProArbeit_Logo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roArbeit_Logo s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7EFA4" id="Line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c7EAIAACc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36195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54F5B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B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ssd5Cp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36195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E1A38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FJ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F4D"/>
    <w:multiLevelType w:val="hybridMultilevel"/>
    <w:tmpl w:val="DE0E3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E7B86"/>
    <w:multiLevelType w:val="hybridMultilevel"/>
    <w:tmpl w:val="C73CE23A"/>
    <w:lvl w:ilvl="0" w:tplc="8702DC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591E"/>
    <w:multiLevelType w:val="multilevel"/>
    <w:tmpl w:val="2DCC7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40791817"/>
    <w:multiLevelType w:val="hybridMultilevel"/>
    <w:tmpl w:val="79B0BB46"/>
    <w:lvl w:ilvl="0" w:tplc="E33CFD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0C7D"/>
    <w:multiLevelType w:val="hybridMultilevel"/>
    <w:tmpl w:val="BA025E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F1A2B"/>
    <w:multiLevelType w:val="hybridMultilevel"/>
    <w:tmpl w:val="2A8805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4F"/>
    <w:rsid w:val="00025851"/>
    <w:rsid w:val="00026AA0"/>
    <w:rsid w:val="000311F6"/>
    <w:rsid w:val="00033ED0"/>
    <w:rsid w:val="00062F37"/>
    <w:rsid w:val="00065BF4"/>
    <w:rsid w:val="00066AF0"/>
    <w:rsid w:val="00067A09"/>
    <w:rsid w:val="0008134A"/>
    <w:rsid w:val="00086C6E"/>
    <w:rsid w:val="0009182F"/>
    <w:rsid w:val="000935E3"/>
    <w:rsid w:val="00097313"/>
    <w:rsid w:val="000A1AC3"/>
    <w:rsid w:val="000A4098"/>
    <w:rsid w:val="000C06E9"/>
    <w:rsid w:val="000C2BC2"/>
    <w:rsid w:val="000D212F"/>
    <w:rsid w:val="000D5315"/>
    <w:rsid w:val="000D54CE"/>
    <w:rsid w:val="000D674A"/>
    <w:rsid w:val="000F4E3D"/>
    <w:rsid w:val="000F7974"/>
    <w:rsid w:val="0010074F"/>
    <w:rsid w:val="00101B41"/>
    <w:rsid w:val="0011115C"/>
    <w:rsid w:val="00117C0C"/>
    <w:rsid w:val="00125C6C"/>
    <w:rsid w:val="00130C97"/>
    <w:rsid w:val="001405B3"/>
    <w:rsid w:val="00140638"/>
    <w:rsid w:val="001466FC"/>
    <w:rsid w:val="00147886"/>
    <w:rsid w:val="00157B6D"/>
    <w:rsid w:val="001664F9"/>
    <w:rsid w:val="00167583"/>
    <w:rsid w:val="00171830"/>
    <w:rsid w:val="0017196C"/>
    <w:rsid w:val="00172E0C"/>
    <w:rsid w:val="00180794"/>
    <w:rsid w:val="0019046F"/>
    <w:rsid w:val="001A5443"/>
    <w:rsid w:val="001A6630"/>
    <w:rsid w:val="001A7C30"/>
    <w:rsid w:val="001B0755"/>
    <w:rsid w:val="001B12E9"/>
    <w:rsid w:val="001B4AFD"/>
    <w:rsid w:val="001C4399"/>
    <w:rsid w:val="001C6A0B"/>
    <w:rsid w:val="001C6CA7"/>
    <w:rsid w:val="001D026B"/>
    <w:rsid w:val="001D0F3D"/>
    <w:rsid w:val="001D17A0"/>
    <w:rsid w:val="001E17C3"/>
    <w:rsid w:val="001E61EC"/>
    <w:rsid w:val="001E721A"/>
    <w:rsid w:val="001F5ACA"/>
    <w:rsid w:val="00213901"/>
    <w:rsid w:val="0026746B"/>
    <w:rsid w:val="00271725"/>
    <w:rsid w:val="00273755"/>
    <w:rsid w:val="00273D38"/>
    <w:rsid w:val="0027487C"/>
    <w:rsid w:val="00285F8B"/>
    <w:rsid w:val="00294383"/>
    <w:rsid w:val="002C2388"/>
    <w:rsid w:val="002D4744"/>
    <w:rsid w:val="002D5771"/>
    <w:rsid w:val="002E1C36"/>
    <w:rsid w:val="002E5E9C"/>
    <w:rsid w:val="002F27A6"/>
    <w:rsid w:val="002F3553"/>
    <w:rsid w:val="00306D9C"/>
    <w:rsid w:val="00307920"/>
    <w:rsid w:val="0031335E"/>
    <w:rsid w:val="003162ED"/>
    <w:rsid w:val="00316EC7"/>
    <w:rsid w:val="00330CDF"/>
    <w:rsid w:val="00330ECD"/>
    <w:rsid w:val="00342D2E"/>
    <w:rsid w:val="00351F86"/>
    <w:rsid w:val="00353725"/>
    <w:rsid w:val="003541FF"/>
    <w:rsid w:val="003615B0"/>
    <w:rsid w:val="0036631F"/>
    <w:rsid w:val="003711EE"/>
    <w:rsid w:val="003A2EF7"/>
    <w:rsid w:val="003A55C9"/>
    <w:rsid w:val="003B4724"/>
    <w:rsid w:val="003C4ADD"/>
    <w:rsid w:val="003C721B"/>
    <w:rsid w:val="003E2545"/>
    <w:rsid w:val="003E2FC6"/>
    <w:rsid w:val="003E516B"/>
    <w:rsid w:val="003F34EB"/>
    <w:rsid w:val="003F5B59"/>
    <w:rsid w:val="00403872"/>
    <w:rsid w:val="00407C0F"/>
    <w:rsid w:val="004213D9"/>
    <w:rsid w:val="004377ED"/>
    <w:rsid w:val="00441F5B"/>
    <w:rsid w:val="004462FA"/>
    <w:rsid w:val="004568BA"/>
    <w:rsid w:val="00477937"/>
    <w:rsid w:val="00480155"/>
    <w:rsid w:val="00480F92"/>
    <w:rsid w:val="00481526"/>
    <w:rsid w:val="00485297"/>
    <w:rsid w:val="00491222"/>
    <w:rsid w:val="004A1A42"/>
    <w:rsid w:val="004B4D48"/>
    <w:rsid w:val="004C1684"/>
    <w:rsid w:val="004D7C10"/>
    <w:rsid w:val="004E305F"/>
    <w:rsid w:val="004F4058"/>
    <w:rsid w:val="004F405B"/>
    <w:rsid w:val="00500F51"/>
    <w:rsid w:val="00505072"/>
    <w:rsid w:val="00533938"/>
    <w:rsid w:val="00533F89"/>
    <w:rsid w:val="005340DE"/>
    <w:rsid w:val="00537627"/>
    <w:rsid w:val="00540E38"/>
    <w:rsid w:val="00541FB5"/>
    <w:rsid w:val="00544DDE"/>
    <w:rsid w:val="00581079"/>
    <w:rsid w:val="005A0500"/>
    <w:rsid w:val="005B5E16"/>
    <w:rsid w:val="005B6E32"/>
    <w:rsid w:val="005B6E66"/>
    <w:rsid w:val="005C2096"/>
    <w:rsid w:val="005D13BC"/>
    <w:rsid w:val="005E38D1"/>
    <w:rsid w:val="00602982"/>
    <w:rsid w:val="0061701D"/>
    <w:rsid w:val="00631257"/>
    <w:rsid w:val="006370D4"/>
    <w:rsid w:val="00646707"/>
    <w:rsid w:val="00651D0C"/>
    <w:rsid w:val="00660FB2"/>
    <w:rsid w:val="00670DB7"/>
    <w:rsid w:val="00680C15"/>
    <w:rsid w:val="00681EE9"/>
    <w:rsid w:val="00683EA3"/>
    <w:rsid w:val="00685010"/>
    <w:rsid w:val="00692973"/>
    <w:rsid w:val="006A199C"/>
    <w:rsid w:val="006A3695"/>
    <w:rsid w:val="006B2F04"/>
    <w:rsid w:val="006B45A3"/>
    <w:rsid w:val="006C7457"/>
    <w:rsid w:val="006E2DED"/>
    <w:rsid w:val="00700479"/>
    <w:rsid w:val="0070574B"/>
    <w:rsid w:val="0070619D"/>
    <w:rsid w:val="00720DBC"/>
    <w:rsid w:val="0072579A"/>
    <w:rsid w:val="00725959"/>
    <w:rsid w:val="00731186"/>
    <w:rsid w:val="00733889"/>
    <w:rsid w:val="00744BEE"/>
    <w:rsid w:val="0075484E"/>
    <w:rsid w:val="007558C1"/>
    <w:rsid w:val="00775A89"/>
    <w:rsid w:val="00784077"/>
    <w:rsid w:val="00794425"/>
    <w:rsid w:val="007A0843"/>
    <w:rsid w:val="007B1134"/>
    <w:rsid w:val="007B5D11"/>
    <w:rsid w:val="007C5E93"/>
    <w:rsid w:val="007C78B7"/>
    <w:rsid w:val="007D1D55"/>
    <w:rsid w:val="007D36AC"/>
    <w:rsid w:val="007E35D5"/>
    <w:rsid w:val="007E4F15"/>
    <w:rsid w:val="007E6944"/>
    <w:rsid w:val="007E74E4"/>
    <w:rsid w:val="007F099E"/>
    <w:rsid w:val="007F3C76"/>
    <w:rsid w:val="008038FB"/>
    <w:rsid w:val="00816B3C"/>
    <w:rsid w:val="0083671D"/>
    <w:rsid w:val="00836A17"/>
    <w:rsid w:val="00861EDE"/>
    <w:rsid w:val="00863818"/>
    <w:rsid w:val="0087028A"/>
    <w:rsid w:val="00871725"/>
    <w:rsid w:val="00873030"/>
    <w:rsid w:val="008A6349"/>
    <w:rsid w:val="008A7C26"/>
    <w:rsid w:val="008D235D"/>
    <w:rsid w:val="008E6278"/>
    <w:rsid w:val="008F373C"/>
    <w:rsid w:val="008F548C"/>
    <w:rsid w:val="00907613"/>
    <w:rsid w:val="0092021C"/>
    <w:rsid w:val="00925F3F"/>
    <w:rsid w:val="00927D7E"/>
    <w:rsid w:val="00940D14"/>
    <w:rsid w:val="00941C75"/>
    <w:rsid w:val="0094212A"/>
    <w:rsid w:val="009441B5"/>
    <w:rsid w:val="0094420E"/>
    <w:rsid w:val="00946EA6"/>
    <w:rsid w:val="009732B9"/>
    <w:rsid w:val="009820C2"/>
    <w:rsid w:val="00984C3D"/>
    <w:rsid w:val="00986734"/>
    <w:rsid w:val="00987E86"/>
    <w:rsid w:val="00987EBE"/>
    <w:rsid w:val="00993CD2"/>
    <w:rsid w:val="009B1D15"/>
    <w:rsid w:val="009B4BC0"/>
    <w:rsid w:val="009B4E19"/>
    <w:rsid w:val="009B59DE"/>
    <w:rsid w:val="009C4837"/>
    <w:rsid w:val="009C7F81"/>
    <w:rsid w:val="009E792E"/>
    <w:rsid w:val="009F0DA6"/>
    <w:rsid w:val="009F1E62"/>
    <w:rsid w:val="009F6659"/>
    <w:rsid w:val="00A041F4"/>
    <w:rsid w:val="00A1047D"/>
    <w:rsid w:val="00A11D00"/>
    <w:rsid w:val="00A1702F"/>
    <w:rsid w:val="00A215B7"/>
    <w:rsid w:val="00A21654"/>
    <w:rsid w:val="00A251EE"/>
    <w:rsid w:val="00A273A7"/>
    <w:rsid w:val="00A33FF6"/>
    <w:rsid w:val="00A41168"/>
    <w:rsid w:val="00A4504B"/>
    <w:rsid w:val="00A51315"/>
    <w:rsid w:val="00A70864"/>
    <w:rsid w:val="00A84D8D"/>
    <w:rsid w:val="00A85C6A"/>
    <w:rsid w:val="00A86280"/>
    <w:rsid w:val="00A868D8"/>
    <w:rsid w:val="00A94ECA"/>
    <w:rsid w:val="00AA5672"/>
    <w:rsid w:val="00AA5DED"/>
    <w:rsid w:val="00AB29A1"/>
    <w:rsid w:val="00AB478A"/>
    <w:rsid w:val="00AC10E2"/>
    <w:rsid w:val="00AC43B8"/>
    <w:rsid w:val="00AC4A13"/>
    <w:rsid w:val="00AD06FF"/>
    <w:rsid w:val="00AD2514"/>
    <w:rsid w:val="00AD4B92"/>
    <w:rsid w:val="00AF0154"/>
    <w:rsid w:val="00AF117F"/>
    <w:rsid w:val="00AF4431"/>
    <w:rsid w:val="00AF51F7"/>
    <w:rsid w:val="00B00899"/>
    <w:rsid w:val="00B023EF"/>
    <w:rsid w:val="00B02576"/>
    <w:rsid w:val="00B05F7C"/>
    <w:rsid w:val="00B07546"/>
    <w:rsid w:val="00B16283"/>
    <w:rsid w:val="00B17C04"/>
    <w:rsid w:val="00B26C03"/>
    <w:rsid w:val="00B26F7B"/>
    <w:rsid w:val="00B3634F"/>
    <w:rsid w:val="00B5379A"/>
    <w:rsid w:val="00B606D1"/>
    <w:rsid w:val="00B6474A"/>
    <w:rsid w:val="00B733BB"/>
    <w:rsid w:val="00B75D33"/>
    <w:rsid w:val="00B8451E"/>
    <w:rsid w:val="00B84D63"/>
    <w:rsid w:val="00BA6F86"/>
    <w:rsid w:val="00BB426C"/>
    <w:rsid w:val="00BE0A55"/>
    <w:rsid w:val="00BE3AA7"/>
    <w:rsid w:val="00BE5EAA"/>
    <w:rsid w:val="00BF0D04"/>
    <w:rsid w:val="00BF762A"/>
    <w:rsid w:val="00C00A4B"/>
    <w:rsid w:val="00C12549"/>
    <w:rsid w:val="00C1354E"/>
    <w:rsid w:val="00C14A51"/>
    <w:rsid w:val="00C2010F"/>
    <w:rsid w:val="00C336C2"/>
    <w:rsid w:val="00C36AE8"/>
    <w:rsid w:val="00C40368"/>
    <w:rsid w:val="00C60E74"/>
    <w:rsid w:val="00C62DD2"/>
    <w:rsid w:val="00C6406F"/>
    <w:rsid w:val="00C705C7"/>
    <w:rsid w:val="00CB5555"/>
    <w:rsid w:val="00CB70E2"/>
    <w:rsid w:val="00CD0F98"/>
    <w:rsid w:val="00CE0CF3"/>
    <w:rsid w:val="00CE5932"/>
    <w:rsid w:val="00CF6B5F"/>
    <w:rsid w:val="00D0585F"/>
    <w:rsid w:val="00D20299"/>
    <w:rsid w:val="00D274AF"/>
    <w:rsid w:val="00D325D6"/>
    <w:rsid w:val="00D47BC0"/>
    <w:rsid w:val="00D51226"/>
    <w:rsid w:val="00D55575"/>
    <w:rsid w:val="00D64CF5"/>
    <w:rsid w:val="00D64E97"/>
    <w:rsid w:val="00D6623B"/>
    <w:rsid w:val="00D716FA"/>
    <w:rsid w:val="00D755EB"/>
    <w:rsid w:val="00D8029A"/>
    <w:rsid w:val="00DC0B63"/>
    <w:rsid w:val="00DC4AD3"/>
    <w:rsid w:val="00DD1D52"/>
    <w:rsid w:val="00DD5C09"/>
    <w:rsid w:val="00DD7CD7"/>
    <w:rsid w:val="00DE21B1"/>
    <w:rsid w:val="00DE4271"/>
    <w:rsid w:val="00DF1065"/>
    <w:rsid w:val="00DF2134"/>
    <w:rsid w:val="00DF2A03"/>
    <w:rsid w:val="00E011CB"/>
    <w:rsid w:val="00E01954"/>
    <w:rsid w:val="00E02867"/>
    <w:rsid w:val="00E072CC"/>
    <w:rsid w:val="00E07FF7"/>
    <w:rsid w:val="00E1166C"/>
    <w:rsid w:val="00E11C3E"/>
    <w:rsid w:val="00E328CC"/>
    <w:rsid w:val="00E5115A"/>
    <w:rsid w:val="00E554FF"/>
    <w:rsid w:val="00E56865"/>
    <w:rsid w:val="00E56EC6"/>
    <w:rsid w:val="00E62960"/>
    <w:rsid w:val="00E75774"/>
    <w:rsid w:val="00EB3204"/>
    <w:rsid w:val="00EB3864"/>
    <w:rsid w:val="00EC49A0"/>
    <w:rsid w:val="00EC6BD2"/>
    <w:rsid w:val="00ED23E9"/>
    <w:rsid w:val="00ED7294"/>
    <w:rsid w:val="00EE23DD"/>
    <w:rsid w:val="00EE551B"/>
    <w:rsid w:val="00EF65B6"/>
    <w:rsid w:val="00F04400"/>
    <w:rsid w:val="00F2120D"/>
    <w:rsid w:val="00F25ED6"/>
    <w:rsid w:val="00F2780F"/>
    <w:rsid w:val="00F30443"/>
    <w:rsid w:val="00F324F0"/>
    <w:rsid w:val="00F32914"/>
    <w:rsid w:val="00F336E3"/>
    <w:rsid w:val="00F35D34"/>
    <w:rsid w:val="00F741A5"/>
    <w:rsid w:val="00F83442"/>
    <w:rsid w:val="00F9724E"/>
    <w:rsid w:val="00FA09C6"/>
    <w:rsid w:val="00FA1487"/>
    <w:rsid w:val="00FB1E44"/>
    <w:rsid w:val="00FC1F67"/>
    <w:rsid w:val="00FF3751"/>
    <w:rsid w:val="00FF391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70E87-3625-48B7-ADCB-17A91C9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20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3246" w:h="2066" w:hSpace="142" w:wrap="auto" w:vAnchor="text" w:hAnchor="page" w:x="8002" w:y="463"/>
      <w:spacing w:line="360" w:lineRule="auto"/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925F3F"/>
    <w:rPr>
      <w:color w:val="0000FF"/>
      <w:u w:val="single"/>
    </w:rPr>
  </w:style>
  <w:style w:type="paragraph" w:styleId="Sprechblasentext">
    <w:name w:val="Balloon Text"/>
    <w:basedOn w:val="Standard"/>
    <w:semiHidden/>
    <w:rsid w:val="00541FB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A0843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8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836A17"/>
  </w:style>
  <w:style w:type="character" w:styleId="Kommentarzeichen">
    <w:name w:val="annotation reference"/>
    <w:rsid w:val="00FC1F6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C1F67"/>
  </w:style>
  <w:style w:type="character" w:customStyle="1" w:styleId="KommentartextZchn">
    <w:name w:val="Kommentartext Zchn"/>
    <w:basedOn w:val="Absatz-Standardschriftart"/>
    <w:link w:val="Kommentartext"/>
    <w:rsid w:val="00FC1F67"/>
  </w:style>
  <w:style w:type="paragraph" w:styleId="Kommentarthema">
    <w:name w:val="annotation subject"/>
    <w:basedOn w:val="Kommentartext"/>
    <w:next w:val="Kommentartext"/>
    <w:link w:val="KommentarthemaZchn"/>
    <w:rsid w:val="00FC1F67"/>
    <w:rPr>
      <w:b/>
      <w:bCs/>
    </w:rPr>
  </w:style>
  <w:style w:type="character" w:customStyle="1" w:styleId="KommentarthemaZchn">
    <w:name w:val="Kommentarthema Zchn"/>
    <w:link w:val="Kommentarthema"/>
    <w:rsid w:val="00FC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~1\DellM\LOKALE~1\Temp\XPGrpwise\kopfbogen_201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1B5E-CCBD-4704-BA2E-665D9547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kopfbogen_2011.dot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Postanschrift: Breitscheidstr</vt:lpstr>
    </vt:vector>
  </TitlesOfParts>
  <Company>los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Postanschrift: Breitscheidstr</dc:title>
  <dc:subject/>
  <dc:creator>DellM</dc:creator>
  <cp:keywords/>
  <cp:lastModifiedBy>Windows-Benutzer</cp:lastModifiedBy>
  <cp:revision>2</cp:revision>
  <cp:lastPrinted>2019-01-10T14:03:00Z</cp:lastPrinted>
  <dcterms:created xsi:type="dcterms:W3CDTF">2020-04-03T07:59:00Z</dcterms:created>
  <dcterms:modified xsi:type="dcterms:W3CDTF">2020-04-03T07:59:00Z</dcterms:modified>
</cp:coreProperties>
</file>